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right" w:tblpY="1993"/>
        <w:tblW w:w="0" w:type="auto"/>
        <w:tblLayout w:type="fixed"/>
        <w:tblLook w:val="04A0"/>
      </w:tblPr>
      <w:tblGrid>
        <w:gridCol w:w="2288"/>
      </w:tblGrid>
      <w:tr w:rsidR="00FB489F" w:rsidTr="00AC091D">
        <w:trPr>
          <w:trHeight w:val="2487"/>
        </w:trPr>
        <w:tc>
          <w:tcPr>
            <w:tcW w:w="2288" w:type="dxa"/>
          </w:tcPr>
          <w:p w:rsidR="00FB489F" w:rsidRPr="0042002B" w:rsidRDefault="00FB489F" w:rsidP="00AC091D">
            <w:pPr>
              <w:pStyle w:val="Default"/>
              <w:rPr>
                <w:rFonts w:asciiTheme="majorHAnsi" w:hAnsiTheme="majorHAnsi"/>
              </w:rPr>
            </w:pPr>
            <w:r w:rsidRPr="0042002B">
              <w:rPr>
                <w:rFonts w:asciiTheme="majorHAnsi" w:hAnsiTheme="majorHAnsi"/>
              </w:rPr>
              <w:t xml:space="preserve">Passport size photograph of the candidate </w:t>
            </w:r>
          </w:p>
          <w:p w:rsidR="00FB489F" w:rsidRPr="0042002B" w:rsidRDefault="00FB489F" w:rsidP="00AC091D">
            <w:pPr>
              <w:pStyle w:val="Default"/>
              <w:rPr>
                <w:rFonts w:asciiTheme="majorHAnsi" w:hAnsiTheme="majorHAnsi"/>
              </w:rPr>
            </w:pPr>
          </w:p>
          <w:p w:rsidR="00FB489F" w:rsidRDefault="00FB489F" w:rsidP="00AC091D">
            <w:pPr>
              <w:autoSpaceDE w:val="0"/>
              <w:autoSpaceDN w:val="0"/>
              <w:adjustRightInd w:val="0"/>
              <w:rPr>
                <w:rFonts w:ascii="Cambria Math" w:hAnsi="Cambria Math" w:cs="Cambria Math"/>
                <w:color w:val="221E1F"/>
                <w:sz w:val="28"/>
                <w:szCs w:val="28"/>
              </w:rPr>
            </w:pPr>
          </w:p>
        </w:tc>
      </w:tr>
    </w:tbl>
    <w:p w:rsidR="00FB489F" w:rsidRPr="007B774D" w:rsidRDefault="00173402" w:rsidP="00FB489F">
      <w:pPr>
        <w:autoSpaceDE w:val="0"/>
        <w:autoSpaceDN w:val="0"/>
        <w:adjustRightInd w:val="0"/>
        <w:spacing w:after="0" w:line="240" w:lineRule="auto"/>
        <w:jc w:val="center"/>
        <w:rPr>
          <w:rFonts w:ascii="Impact" w:hAnsi="Impact" w:cs="Times New Roman"/>
          <w:color w:val="221E1F"/>
          <w:sz w:val="32"/>
          <w:szCs w:val="32"/>
        </w:rPr>
      </w:pPr>
      <w:r>
        <w:rPr>
          <w:rFonts w:ascii="Impact" w:hAnsi="Impact" w:cs="Times New Roman"/>
          <w:noProof/>
          <w:color w:val="221E1F"/>
          <w:sz w:val="32"/>
          <w:szCs w:val="32"/>
        </w:rPr>
        <w:drawing>
          <wp:inline distT="0" distB="0" distL="0" distR="0">
            <wp:extent cx="1215165" cy="439270"/>
            <wp:effectExtent l="19050" t="0" r="4035" b="0"/>
            <wp:docPr id="10" name="Picture 2" descr="C:\Users\TOPTEC\Desktop\ko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PTEC\Desktop\kopa logo.jpg"/>
                    <pic:cNvPicPr>
                      <a:picLocks noChangeAspect="1" noChangeArrowheads="1"/>
                    </pic:cNvPicPr>
                  </pic:nvPicPr>
                  <pic:blipFill>
                    <a:blip r:embed="rId5" cstate="print">
                      <a:grayscl/>
                    </a:blip>
                    <a:srcRect/>
                    <a:stretch>
                      <a:fillRect/>
                    </a:stretch>
                  </pic:blipFill>
                  <pic:spPr bwMode="auto">
                    <a:xfrm>
                      <a:off x="0" y="0"/>
                      <a:ext cx="1215725" cy="439472"/>
                    </a:xfrm>
                    <a:prstGeom prst="rect">
                      <a:avLst/>
                    </a:prstGeom>
                    <a:noFill/>
                    <a:ln w="9525">
                      <a:noFill/>
                      <a:miter lim="800000"/>
                      <a:headEnd/>
                      <a:tailEnd/>
                    </a:ln>
                  </pic:spPr>
                </pic:pic>
              </a:graphicData>
            </a:graphic>
          </wp:inline>
        </w:drawing>
      </w:r>
      <w:r>
        <w:rPr>
          <w:rFonts w:ascii="Impact" w:hAnsi="Impact" w:cs="Times New Roman"/>
          <w:color w:val="221E1F"/>
          <w:sz w:val="32"/>
          <w:szCs w:val="32"/>
        </w:rPr>
        <w:t xml:space="preserve">  </w:t>
      </w:r>
      <w:r w:rsidR="00FB489F" w:rsidRPr="007B774D">
        <w:rPr>
          <w:rFonts w:ascii="Impact" w:hAnsi="Impact" w:cs="Times New Roman"/>
          <w:color w:val="221E1F"/>
          <w:sz w:val="32"/>
          <w:szCs w:val="32"/>
        </w:rPr>
        <w:t>KARNATAKA OFFSET PRINTERS ASSOCIATION</w:t>
      </w:r>
      <w:r>
        <w:rPr>
          <w:rFonts w:ascii="Impact" w:hAnsi="Impact" w:cs="Times New Roman"/>
          <w:color w:val="221E1F"/>
          <w:sz w:val="32"/>
          <w:szCs w:val="32"/>
        </w:rPr>
        <w:t xml:space="preserve">   </w:t>
      </w:r>
      <w:r w:rsidRPr="0017340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Impact" w:hAnsi="Impact" w:cs="Times New Roman"/>
          <w:noProof/>
          <w:color w:val="221E1F"/>
          <w:sz w:val="32"/>
          <w:szCs w:val="32"/>
        </w:rPr>
        <w:drawing>
          <wp:inline distT="0" distB="0" distL="0" distR="0">
            <wp:extent cx="895350" cy="519953"/>
            <wp:effectExtent l="19050" t="0" r="0" b="0"/>
            <wp:docPr id="11" name="Picture 3" descr="C:\Users\TOPTEC\Desktop\Topte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PTEC\Desktop\Toptec Logo.jpg"/>
                    <pic:cNvPicPr>
                      <a:picLocks noChangeAspect="1" noChangeArrowheads="1"/>
                    </pic:cNvPicPr>
                  </pic:nvPicPr>
                  <pic:blipFill>
                    <a:blip r:embed="rId6" cstate="print">
                      <a:grayscl/>
                    </a:blip>
                    <a:srcRect/>
                    <a:stretch>
                      <a:fillRect/>
                    </a:stretch>
                  </pic:blipFill>
                  <pic:spPr bwMode="auto">
                    <a:xfrm>
                      <a:off x="0" y="0"/>
                      <a:ext cx="907993" cy="527295"/>
                    </a:xfrm>
                    <a:prstGeom prst="rect">
                      <a:avLst/>
                    </a:prstGeom>
                    <a:noFill/>
                    <a:ln w="9525">
                      <a:noFill/>
                      <a:miter lim="800000"/>
                      <a:headEnd/>
                      <a:tailEnd/>
                    </a:ln>
                  </pic:spPr>
                </pic:pic>
              </a:graphicData>
            </a:graphic>
          </wp:inline>
        </w:drawing>
      </w:r>
    </w:p>
    <w:p w:rsidR="00FB489F" w:rsidRPr="007B774D" w:rsidRDefault="00173402" w:rsidP="00FB489F">
      <w:pPr>
        <w:autoSpaceDE w:val="0"/>
        <w:autoSpaceDN w:val="0"/>
        <w:adjustRightInd w:val="0"/>
        <w:spacing w:after="0" w:line="240" w:lineRule="auto"/>
        <w:jc w:val="center"/>
        <w:rPr>
          <w:rFonts w:ascii="Impact" w:hAnsi="Impact" w:cs="Times New Roman"/>
          <w:color w:val="221E1F"/>
          <w:sz w:val="32"/>
          <w:szCs w:val="32"/>
        </w:rPr>
      </w:pPr>
      <w:r>
        <w:rPr>
          <w:rFonts w:ascii="Impact" w:hAnsi="Impact" w:cs="Times New Roman"/>
          <w:color w:val="221E1F"/>
          <w:sz w:val="32"/>
          <w:szCs w:val="32"/>
        </w:rPr>
        <w:t xml:space="preserve">         </w:t>
      </w:r>
      <w:r w:rsidR="00FB489F" w:rsidRPr="007B774D">
        <w:rPr>
          <w:rFonts w:ascii="Impact" w:hAnsi="Impact" w:cs="Times New Roman"/>
          <w:color w:val="221E1F"/>
          <w:sz w:val="32"/>
          <w:szCs w:val="32"/>
        </w:rPr>
        <w:t>THE OFFSET PRINTERS TECHNICAL EDUCATION TRUST</w:t>
      </w:r>
    </w:p>
    <w:p w:rsidR="00FF0E41" w:rsidRPr="00FF0E41" w:rsidRDefault="00A517EF" w:rsidP="00763F8C">
      <w:pPr>
        <w:autoSpaceDE w:val="0"/>
        <w:autoSpaceDN w:val="0"/>
        <w:adjustRightInd w:val="0"/>
        <w:spacing w:after="0" w:line="240" w:lineRule="auto"/>
        <w:jc w:val="center"/>
        <w:rPr>
          <w:rFonts w:ascii="Cambria Math" w:hAnsi="Cambria Math" w:cs="Cambria Math"/>
          <w:color w:val="221E1F"/>
          <w:sz w:val="28"/>
          <w:szCs w:val="28"/>
        </w:rPr>
      </w:pPr>
      <w:r w:rsidRPr="00A517EF">
        <w:rPr>
          <w:rFonts w:ascii="Times New Roman" w:hAnsi="Times New Roman" w:cs="Times New Roman"/>
          <w:b/>
          <w:bCs/>
          <w:noProof/>
          <w:color w:val="FFFFFF" w:themeColor="background1"/>
          <w:sz w:val="30"/>
          <w:szCs w:val="30"/>
          <w:highlight w:val="black"/>
          <w:lang w:eastAsia="zh-TW"/>
        </w:rPr>
        <w:pict>
          <v:shapetype id="_x0000_t202" coordsize="21600,21600" o:spt="202" path="m,l,21600r21600,l21600,xe">
            <v:stroke joinstyle="miter"/>
            <v:path gradientshapeok="t" o:connecttype="rect"/>
          </v:shapetype>
          <v:shape id="_x0000_s1032" type="#_x0000_t202" style="position:absolute;left:0;text-align:left;margin-left:2.05pt;margin-top:15.9pt;width:41.7pt;height:26.15pt;z-index:251665408;mso-width-relative:margin;mso-height-relative:margin">
            <v:textbox>
              <w:txbxContent>
                <w:p w:rsidR="00AE4BBA" w:rsidRDefault="00AE4BBA"/>
              </w:txbxContent>
            </v:textbox>
          </v:shape>
        </w:pict>
      </w:r>
    </w:p>
    <w:p w:rsidR="00FB489F" w:rsidRPr="007B774D" w:rsidRDefault="007B774D" w:rsidP="00763F8C">
      <w:pPr>
        <w:autoSpaceDE w:val="0"/>
        <w:autoSpaceDN w:val="0"/>
        <w:adjustRightInd w:val="0"/>
        <w:spacing w:after="0" w:line="240" w:lineRule="auto"/>
        <w:jc w:val="center"/>
        <w:rPr>
          <w:rFonts w:ascii="Times New Roman" w:hAnsi="Times New Roman" w:cs="Times New Roman"/>
          <w:b/>
          <w:bCs/>
          <w:color w:val="000000" w:themeColor="text1"/>
        </w:rPr>
      </w:pPr>
      <w:r w:rsidRPr="007B774D">
        <w:rPr>
          <w:rFonts w:ascii="Times New Roman" w:hAnsi="Times New Roman" w:cs="Times New Roman"/>
          <w:b/>
          <w:bCs/>
          <w:color w:val="FFFFFF" w:themeColor="background1"/>
          <w:sz w:val="30"/>
          <w:szCs w:val="30"/>
          <w:highlight w:val="black"/>
        </w:rPr>
        <w:t>APPLICATION FORM</w:t>
      </w:r>
    </w:p>
    <w:p w:rsidR="00FB489F" w:rsidRDefault="0052661B" w:rsidP="00FF0E41">
      <w:pPr>
        <w:pStyle w:val="Default"/>
        <w:rPr>
          <w:rFonts w:ascii="Times New Roman" w:hAnsi="Times New Roman" w:cs="Times New Roman"/>
          <w:b/>
          <w:bCs/>
          <w:color w:val="221E1F"/>
          <w:sz w:val="22"/>
          <w:szCs w:val="22"/>
        </w:rPr>
      </w:pPr>
      <w:r>
        <w:rPr>
          <w:rFonts w:ascii="Times New Roman" w:hAnsi="Times New Roman" w:cs="Times New Roman"/>
          <w:b/>
          <w:bCs/>
          <w:color w:val="221E1F"/>
          <w:sz w:val="22"/>
          <w:szCs w:val="22"/>
        </w:rPr>
        <w:tab/>
      </w:r>
      <w:r>
        <w:rPr>
          <w:rFonts w:ascii="Times New Roman" w:hAnsi="Times New Roman" w:cs="Times New Roman"/>
          <w:b/>
          <w:bCs/>
          <w:color w:val="221E1F"/>
          <w:sz w:val="22"/>
          <w:szCs w:val="22"/>
        </w:rPr>
        <w:tab/>
      </w:r>
      <w:r>
        <w:rPr>
          <w:rFonts w:ascii="Times New Roman" w:hAnsi="Times New Roman" w:cs="Times New Roman"/>
          <w:b/>
          <w:bCs/>
          <w:color w:val="221E1F"/>
          <w:sz w:val="22"/>
          <w:szCs w:val="22"/>
        </w:rPr>
        <w:tab/>
        <w:t xml:space="preserve">                 Free course in Printing technology </w:t>
      </w:r>
    </w:p>
    <w:p w:rsidR="00FB489F" w:rsidRDefault="0052661B" w:rsidP="00FF0E41">
      <w:pPr>
        <w:pStyle w:val="Default"/>
        <w:rPr>
          <w:rFonts w:ascii="Times New Roman" w:hAnsi="Times New Roman" w:cs="Times New Roman"/>
          <w:b/>
          <w:bCs/>
          <w:color w:val="221E1F"/>
          <w:sz w:val="22"/>
          <w:szCs w:val="22"/>
        </w:rPr>
      </w:pPr>
      <w:r>
        <w:rPr>
          <w:rFonts w:ascii="Times New Roman" w:hAnsi="Times New Roman" w:cs="Times New Roman"/>
          <w:b/>
          <w:bCs/>
          <w:color w:val="221E1F"/>
          <w:sz w:val="22"/>
          <w:szCs w:val="22"/>
        </w:rPr>
        <w:t xml:space="preserve"> Reg No</w:t>
      </w:r>
    </w:p>
    <w:p w:rsidR="007C1201" w:rsidRDefault="007C1201" w:rsidP="00FF0E41">
      <w:pPr>
        <w:pStyle w:val="Default"/>
        <w:rPr>
          <w:rFonts w:ascii="Times New Roman" w:hAnsi="Times New Roman" w:cs="Times New Roman"/>
          <w:b/>
          <w:bCs/>
          <w:color w:val="221E1F"/>
          <w:sz w:val="22"/>
          <w:szCs w:val="22"/>
        </w:rPr>
      </w:pPr>
    </w:p>
    <w:p w:rsidR="00FB489F" w:rsidRDefault="00FB489F" w:rsidP="00FF0E41">
      <w:pPr>
        <w:pStyle w:val="Default"/>
        <w:rPr>
          <w:rFonts w:ascii="Times New Roman" w:hAnsi="Times New Roman" w:cs="Times New Roman"/>
          <w:b/>
          <w:bCs/>
          <w:color w:val="221E1F"/>
          <w:sz w:val="22"/>
          <w:szCs w:val="22"/>
        </w:rPr>
      </w:pPr>
    </w:p>
    <w:p w:rsidR="00FB489F" w:rsidRPr="00F64237" w:rsidRDefault="00FF0E41" w:rsidP="00FF0E41">
      <w:pPr>
        <w:pStyle w:val="Default"/>
        <w:rPr>
          <w:rFonts w:ascii="Helvetica CE 55 Roman" w:hAnsi="Helvetica CE 55 Roman" w:cs="Times New Roman"/>
          <w:b/>
          <w:color w:val="221E1F"/>
          <w:sz w:val="22"/>
          <w:szCs w:val="22"/>
        </w:rPr>
      </w:pPr>
      <w:r w:rsidRPr="00F64237">
        <w:rPr>
          <w:rFonts w:ascii="Helvetica CE 55 Roman" w:hAnsi="Helvetica CE 55 Roman" w:cs="Times New Roman"/>
          <w:b/>
          <w:bCs/>
          <w:color w:val="221E1F"/>
          <w:sz w:val="22"/>
          <w:szCs w:val="22"/>
        </w:rPr>
        <w:t xml:space="preserve">1. </w:t>
      </w:r>
      <w:r w:rsidRPr="00F64237">
        <w:rPr>
          <w:rFonts w:ascii="Helvetica CE 55 Roman" w:hAnsi="Helvetica CE 55 Roman" w:cs="Times New Roman"/>
          <w:b/>
          <w:bCs/>
          <w:iCs/>
          <w:color w:val="221E1F"/>
          <w:sz w:val="22"/>
          <w:szCs w:val="22"/>
        </w:rPr>
        <w:t>Full Name</w:t>
      </w:r>
      <w:r w:rsidR="005976A3">
        <w:rPr>
          <w:rFonts w:ascii="Helvetica CE 55 Roman" w:hAnsi="Helvetica CE 55 Roman" w:cs="Times New Roman"/>
          <w:b/>
          <w:color w:val="221E1F"/>
          <w:sz w:val="22"/>
          <w:szCs w:val="22"/>
        </w:rPr>
        <w:t>: Mr./</w:t>
      </w:r>
      <w:r w:rsidRPr="00F64237">
        <w:rPr>
          <w:rFonts w:ascii="Helvetica CE 55 Roman" w:hAnsi="Helvetica CE 55 Roman" w:cs="Times New Roman"/>
          <w:b/>
          <w:color w:val="221E1F"/>
          <w:sz w:val="22"/>
          <w:szCs w:val="22"/>
        </w:rPr>
        <w:t xml:space="preserve">Ms. _______________________________________ </w:t>
      </w:r>
    </w:p>
    <w:p w:rsidR="00FB489F" w:rsidRPr="00F64237" w:rsidRDefault="00FB489F" w:rsidP="00FF0E41">
      <w:pPr>
        <w:pStyle w:val="Default"/>
        <w:rPr>
          <w:rFonts w:ascii="Helvetica CE 55 Roman" w:hAnsi="Helvetica CE 55 Roman" w:cs="Times New Roman"/>
          <w:b/>
          <w:color w:val="221E1F"/>
          <w:sz w:val="22"/>
          <w:szCs w:val="22"/>
        </w:rPr>
      </w:pPr>
    </w:p>
    <w:p w:rsidR="00FF0E41" w:rsidRPr="00F64237" w:rsidRDefault="00FF0E41" w:rsidP="00FF0E41">
      <w:pPr>
        <w:pStyle w:val="Default"/>
        <w:rPr>
          <w:rFonts w:ascii="Helvetica CE 55 Roman" w:hAnsi="Helvetica CE 55 Roman" w:cs="Times New Roman"/>
          <w:b/>
          <w:bCs/>
          <w:iCs/>
          <w:color w:val="221E1F"/>
          <w:sz w:val="22"/>
          <w:szCs w:val="22"/>
        </w:rPr>
      </w:pPr>
      <w:r w:rsidRPr="00F64237">
        <w:rPr>
          <w:rFonts w:ascii="Helvetica CE 55 Roman" w:hAnsi="Helvetica CE 55 Roman" w:cs="Times New Roman"/>
          <w:b/>
          <w:color w:val="221E1F"/>
          <w:sz w:val="22"/>
          <w:szCs w:val="22"/>
        </w:rPr>
        <w:t xml:space="preserve">_______________________________________ </w:t>
      </w:r>
      <w:r w:rsidR="00FB489F" w:rsidRPr="00F64237">
        <w:rPr>
          <w:rFonts w:ascii="Helvetica CE 55 Roman" w:hAnsi="Helvetica CE 55 Roman" w:cs="Times New Roman"/>
          <w:b/>
          <w:bCs/>
          <w:iCs/>
          <w:color w:val="221E1F"/>
          <w:sz w:val="22"/>
          <w:szCs w:val="22"/>
        </w:rPr>
        <w:t>(in capital letters)</w:t>
      </w:r>
    </w:p>
    <w:p w:rsidR="00FB489F" w:rsidRPr="00F64237" w:rsidRDefault="00FB489F" w:rsidP="00FF0E41">
      <w:pPr>
        <w:pStyle w:val="Default"/>
        <w:rPr>
          <w:rFonts w:ascii="Helvetica CE 55 Roman" w:hAnsi="Helvetica CE 55 Roman" w:cs="Times New Roman"/>
          <w:b/>
          <w:bCs/>
          <w:iCs/>
          <w:color w:val="221E1F"/>
          <w:sz w:val="22"/>
          <w:szCs w:val="22"/>
        </w:rPr>
      </w:pPr>
    </w:p>
    <w:p w:rsidR="00FB489F" w:rsidRPr="00F64237" w:rsidRDefault="00FB489F" w:rsidP="00FF0E41">
      <w:pPr>
        <w:pStyle w:val="Default"/>
        <w:rPr>
          <w:rFonts w:ascii="Helvetica CE 55 Roman" w:hAnsi="Helvetica CE 55 Roman" w:cs="Times New Roman"/>
          <w:b/>
          <w:bCs/>
          <w:iCs/>
          <w:color w:val="221E1F"/>
          <w:sz w:val="22"/>
          <w:szCs w:val="22"/>
        </w:rPr>
      </w:pPr>
      <w:r w:rsidRPr="00F64237">
        <w:rPr>
          <w:rFonts w:ascii="Helvetica CE 55 Roman" w:hAnsi="Helvetica CE 55 Roman" w:cs="Times New Roman"/>
          <w:b/>
          <w:bCs/>
          <w:iCs/>
          <w:color w:val="221E1F"/>
          <w:sz w:val="22"/>
          <w:szCs w:val="22"/>
        </w:rPr>
        <w:t>2.Father</w:t>
      </w:r>
      <w:r w:rsidR="00F64237">
        <w:rPr>
          <w:rFonts w:ascii="Helvetica CE 55 Roman" w:hAnsi="Helvetica CE 55 Roman" w:cs="Times New Roman"/>
          <w:b/>
          <w:bCs/>
          <w:iCs/>
          <w:color w:val="221E1F"/>
          <w:sz w:val="22"/>
          <w:szCs w:val="22"/>
        </w:rPr>
        <w:t>'</w:t>
      </w:r>
      <w:r w:rsidRPr="00F64237">
        <w:rPr>
          <w:rFonts w:ascii="Helvetica CE 55 Roman" w:hAnsi="Helvetica CE 55 Roman" w:cs="Times New Roman"/>
          <w:b/>
          <w:bCs/>
          <w:iCs/>
          <w:color w:val="221E1F"/>
          <w:sz w:val="22"/>
          <w:szCs w:val="22"/>
        </w:rPr>
        <w:t>s</w:t>
      </w:r>
      <w:r w:rsidR="00F64237">
        <w:rPr>
          <w:rFonts w:ascii="Helvetica CE 55 Roman" w:hAnsi="Helvetica CE 55 Roman" w:cs="Times New Roman"/>
          <w:b/>
          <w:bCs/>
          <w:iCs/>
          <w:color w:val="221E1F"/>
          <w:sz w:val="22"/>
          <w:szCs w:val="22"/>
        </w:rPr>
        <w:t xml:space="preserve"> </w:t>
      </w:r>
      <w:r w:rsidRPr="00F64237">
        <w:rPr>
          <w:rFonts w:ascii="Helvetica CE 55 Roman" w:hAnsi="Helvetica CE 55 Roman" w:cs="Times New Roman"/>
          <w:b/>
          <w:bCs/>
          <w:iCs/>
          <w:color w:val="221E1F"/>
          <w:sz w:val="22"/>
          <w:szCs w:val="22"/>
        </w:rPr>
        <w:t>Name/Occupation:</w:t>
      </w:r>
      <w:r w:rsidR="00F64237">
        <w:rPr>
          <w:rFonts w:ascii="Helvetica CE 55 Roman" w:hAnsi="Helvetica CE 55 Roman" w:cs="Times New Roman"/>
          <w:b/>
          <w:bCs/>
          <w:iCs/>
          <w:color w:val="221E1F"/>
          <w:sz w:val="22"/>
          <w:szCs w:val="22"/>
        </w:rPr>
        <w:t>_______</w:t>
      </w:r>
      <w:r w:rsidRPr="00F64237">
        <w:rPr>
          <w:rFonts w:ascii="Helvetica CE 55 Roman" w:hAnsi="Helvetica CE 55 Roman" w:cs="Times New Roman"/>
          <w:b/>
          <w:bCs/>
          <w:iCs/>
          <w:color w:val="221E1F"/>
          <w:sz w:val="22"/>
          <w:szCs w:val="22"/>
        </w:rPr>
        <w:t>____________________________</w:t>
      </w:r>
    </w:p>
    <w:p w:rsidR="00FF0E41" w:rsidRPr="00F64237" w:rsidRDefault="00F64237" w:rsidP="00FF0E41">
      <w:pPr>
        <w:pStyle w:val="Default"/>
        <w:rPr>
          <w:rFonts w:ascii="Helvetica CE 55 Roman" w:hAnsi="Helvetica CE 55 Roman" w:cs="Times New Roman"/>
          <w:b/>
          <w:bCs/>
          <w:iCs/>
          <w:color w:val="221E1F"/>
          <w:sz w:val="22"/>
          <w:szCs w:val="22"/>
        </w:rPr>
      </w:pPr>
      <w:r>
        <w:rPr>
          <w:rFonts w:ascii="Helvetica CE 55 Roman" w:hAnsi="Helvetica CE 55 Roman" w:cs="Times New Roman"/>
          <w:b/>
          <w:bCs/>
          <w:iCs/>
          <w:color w:val="221E1F"/>
          <w:sz w:val="22"/>
          <w:szCs w:val="22"/>
        </w:rPr>
        <w:t>_____</w:t>
      </w:r>
      <w:r w:rsidR="00FB489F" w:rsidRPr="00F64237">
        <w:rPr>
          <w:rFonts w:ascii="Helvetica CE 55 Roman" w:hAnsi="Helvetica CE 55 Roman" w:cs="Times New Roman"/>
          <w:b/>
          <w:bCs/>
          <w:iCs/>
          <w:color w:val="221E1F"/>
          <w:sz w:val="22"/>
          <w:szCs w:val="22"/>
        </w:rPr>
        <w:t>__________________________________________________________</w:t>
      </w:r>
      <w:r>
        <w:rPr>
          <w:rFonts w:ascii="Helvetica CE 55 Roman" w:hAnsi="Helvetica CE 55 Roman" w:cs="Times New Roman"/>
          <w:b/>
          <w:bCs/>
          <w:iCs/>
          <w:color w:val="221E1F"/>
          <w:sz w:val="22"/>
          <w:szCs w:val="22"/>
        </w:rPr>
        <w:t>_</w:t>
      </w:r>
    </w:p>
    <w:tbl>
      <w:tblPr>
        <w:tblStyle w:val="TableGrid"/>
        <w:tblpPr w:leftFromText="180" w:rightFromText="180" w:vertAnchor="text" w:horzAnchor="page" w:tblpX="3309" w:tblpY="-19"/>
        <w:tblW w:w="0" w:type="auto"/>
        <w:tblLook w:val="04A0"/>
      </w:tblPr>
      <w:tblGrid>
        <w:gridCol w:w="608"/>
      </w:tblGrid>
      <w:tr w:rsidR="0042002B" w:rsidRPr="00F64237" w:rsidTr="0042002B">
        <w:trPr>
          <w:trHeight w:val="241"/>
        </w:trPr>
        <w:tc>
          <w:tcPr>
            <w:tcW w:w="608" w:type="dxa"/>
          </w:tcPr>
          <w:p w:rsidR="0042002B" w:rsidRPr="00F64237" w:rsidRDefault="0042002B" w:rsidP="0042002B">
            <w:pPr>
              <w:pStyle w:val="Default"/>
              <w:rPr>
                <w:rFonts w:ascii="Helvetica CE 55 Roman" w:hAnsi="Helvetica CE 55 Roman" w:cs="Times New Roman"/>
                <w:b/>
                <w:color w:val="221E1F"/>
                <w:sz w:val="22"/>
                <w:szCs w:val="22"/>
              </w:rPr>
            </w:pPr>
          </w:p>
        </w:tc>
      </w:tr>
    </w:tbl>
    <w:tbl>
      <w:tblPr>
        <w:tblStyle w:val="TableGrid"/>
        <w:tblpPr w:leftFromText="180" w:rightFromText="180" w:vertAnchor="text" w:horzAnchor="page" w:tblpX="4905" w:tblpY="22"/>
        <w:tblW w:w="0" w:type="auto"/>
        <w:tblLook w:val="04A0"/>
      </w:tblPr>
      <w:tblGrid>
        <w:gridCol w:w="608"/>
      </w:tblGrid>
      <w:tr w:rsidR="0042002B" w:rsidRPr="00F64237" w:rsidTr="0042002B">
        <w:trPr>
          <w:trHeight w:val="241"/>
        </w:trPr>
        <w:tc>
          <w:tcPr>
            <w:tcW w:w="608" w:type="dxa"/>
          </w:tcPr>
          <w:p w:rsidR="0042002B" w:rsidRPr="00F64237" w:rsidRDefault="0042002B" w:rsidP="0042002B">
            <w:pPr>
              <w:pStyle w:val="Default"/>
              <w:rPr>
                <w:rFonts w:ascii="Helvetica CE 55 Roman" w:hAnsi="Helvetica CE 55 Roman" w:cs="Times New Roman"/>
                <w:b/>
                <w:color w:val="221E1F"/>
                <w:sz w:val="22"/>
                <w:szCs w:val="22"/>
              </w:rPr>
            </w:pPr>
          </w:p>
        </w:tc>
      </w:tr>
    </w:tbl>
    <w:p w:rsidR="00AC132D" w:rsidRPr="00F64237" w:rsidRDefault="00B22E3C" w:rsidP="00FF0E41">
      <w:pPr>
        <w:pStyle w:val="Default"/>
        <w:rPr>
          <w:rFonts w:ascii="Helvetica CE 55 Roman" w:hAnsi="Helvetica CE 55 Roman" w:cs="Times New Roman"/>
          <w:b/>
          <w:color w:val="221E1F"/>
          <w:sz w:val="22"/>
          <w:szCs w:val="22"/>
        </w:rPr>
      </w:pPr>
      <w:r w:rsidRPr="00F64237">
        <w:rPr>
          <w:rFonts w:ascii="Helvetica CE 55 Roman" w:hAnsi="Helvetica CE 55 Roman" w:cs="Times New Roman"/>
          <w:b/>
          <w:bCs/>
          <w:color w:val="221E1F"/>
          <w:sz w:val="22"/>
          <w:szCs w:val="22"/>
        </w:rPr>
        <w:t>3</w:t>
      </w:r>
      <w:r w:rsidR="00FF0E41" w:rsidRPr="00F64237">
        <w:rPr>
          <w:rFonts w:ascii="Helvetica CE 55 Roman" w:hAnsi="Helvetica CE 55 Roman" w:cs="Times New Roman"/>
          <w:b/>
          <w:bCs/>
          <w:color w:val="221E1F"/>
          <w:sz w:val="22"/>
          <w:szCs w:val="22"/>
        </w:rPr>
        <w:t xml:space="preserve">. </w:t>
      </w:r>
      <w:r w:rsidR="00FF0E41" w:rsidRPr="00F64237">
        <w:rPr>
          <w:rFonts w:ascii="Helvetica CE 55 Roman" w:hAnsi="Helvetica CE 55 Roman" w:cs="Times New Roman"/>
          <w:b/>
          <w:bCs/>
          <w:iCs/>
          <w:color w:val="221E1F"/>
          <w:sz w:val="22"/>
          <w:szCs w:val="22"/>
        </w:rPr>
        <w:t>Gender</w:t>
      </w:r>
      <w:r w:rsidR="00FF0E41" w:rsidRPr="00F64237">
        <w:rPr>
          <w:rFonts w:ascii="Helvetica CE 55 Roman" w:hAnsi="Helvetica CE 55 Roman" w:cs="Times New Roman"/>
          <w:b/>
          <w:color w:val="221E1F"/>
          <w:sz w:val="22"/>
          <w:szCs w:val="22"/>
        </w:rPr>
        <w:t xml:space="preserve">: Male </w:t>
      </w:r>
      <w:r w:rsidR="0042002B" w:rsidRPr="00F64237">
        <w:rPr>
          <w:rFonts w:ascii="Helvetica CE 55 Roman" w:hAnsi="Helvetica CE 55 Roman" w:cs="Times New Roman"/>
          <w:b/>
          <w:color w:val="221E1F"/>
          <w:sz w:val="22"/>
          <w:szCs w:val="22"/>
        </w:rPr>
        <w:t xml:space="preserve">    </w:t>
      </w:r>
      <w:r w:rsidR="00FF0E41" w:rsidRPr="00F64237">
        <w:rPr>
          <w:rFonts w:ascii="Helvetica CE 55 Roman" w:hAnsi="Helvetica CE 55 Roman" w:cs="Times New Roman"/>
          <w:b/>
          <w:color w:val="221E1F"/>
          <w:sz w:val="22"/>
          <w:szCs w:val="22"/>
        </w:rPr>
        <w:t xml:space="preserve">Female </w:t>
      </w:r>
    </w:p>
    <w:p w:rsidR="00FF0E41" w:rsidRPr="00F64237" w:rsidRDefault="00FF0E41" w:rsidP="00FF0E41">
      <w:pPr>
        <w:pStyle w:val="Default"/>
        <w:rPr>
          <w:rFonts w:ascii="Helvetica CE 55 Roman" w:hAnsi="Helvetica CE 55 Roman" w:cs="Times New Roman"/>
          <w:b/>
          <w:color w:val="221E1F"/>
          <w:sz w:val="22"/>
          <w:szCs w:val="22"/>
        </w:rPr>
      </w:pPr>
    </w:p>
    <w:tbl>
      <w:tblPr>
        <w:tblStyle w:val="TableGrid"/>
        <w:tblpPr w:leftFromText="180" w:rightFromText="180" w:vertAnchor="text" w:horzAnchor="page" w:tblpX="3719" w:tblpY="-60"/>
        <w:tblW w:w="0" w:type="auto"/>
        <w:tblLook w:val="04A0"/>
      </w:tblPr>
      <w:tblGrid>
        <w:gridCol w:w="412"/>
        <w:gridCol w:w="412"/>
        <w:gridCol w:w="412"/>
        <w:gridCol w:w="412"/>
        <w:gridCol w:w="412"/>
        <w:gridCol w:w="412"/>
        <w:gridCol w:w="412"/>
        <w:gridCol w:w="412"/>
      </w:tblGrid>
      <w:tr w:rsidR="0042002B" w:rsidRPr="00F64237" w:rsidTr="00FB489F">
        <w:trPr>
          <w:trHeight w:val="323"/>
        </w:trPr>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002B" w:rsidRPr="00F64237" w:rsidRDefault="0042002B" w:rsidP="0042002B">
            <w:pPr>
              <w:pStyle w:val="Default"/>
              <w:rPr>
                <w:rFonts w:ascii="Helvetica CE 55 Roman" w:hAnsi="Helvetica CE 55 Roman" w:cs="Times New Roman"/>
                <w:b/>
                <w:color w:val="221E1F"/>
                <w:sz w:val="22"/>
                <w:szCs w:val="22"/>
              </w:rPr>
            </w:pPr>
          </w:p>
        </w:tc>
        <w:tc>
          <w:tcPr>
            <w:tcW w:w="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002B" w:rsidRPr="00F64237" w:rsidRDefault="0042002B" w:rsidP="0042002B">
            <w:pPr>
              <w:pStyle w:val="Default"/>
              <w:rPr>
                <w:rFonts w:ascii="Helvetica CE 55 Roman" w:hAnsi="Helvetica CE 55 Roman" w:cs="Times New Roman"/>
                <w:b/>
                <w:color w:val="221E1F"/>
                <w:sz w:val="22"/>
                <w:szCs w:val="22"/>
              </w:rPr>
            </w:pPr>
          </w:p>
        </w:tc>
        <w:tc>
          <w:tcPr>
            <w:tcW w:w="412" w:type="dxa"/>
            <w:tcBorders>
              <w:left w:val="single" w:sz="4" w:space="0" w:color="000000" w:themeColor="text1"/>
            </w:tcBorders>
          </w:tcPr>
          <w:p w:rsidR="0042002B" w:rsidRPr="00F64237" w:rsidRDefault="0042002B" w:rsidP="0042002B">
            <w:pPr>
              <w:pStyle w:val="Default"/>
              <w:rPr>
                <w:rFonts w:ascii="Helvetica CE 55 Roman" w:hAnsi="Helvetica CE 55 Roman" w:cs="Times New Roman"/>
                <w:b/>
                <w:color w:val="221E1F"/>
                <w:sz w:val="22"/>
                <w:szCs w:val="22"/>
              </w:rPr>
            </w:pPr>
          </w:p>
        </w:tc>
        <w:tc>
          <w:tcPr>
            <w:tcW w:w="412" w:type="dxa"/>
          </w:tcPr>
          <w:p w:rsidR="0042002B" w:rsidRPr="00F64237" w:rsidRDefault="0042002B" w:rsidP="0042002B">
            <w:pPr>
              <w:pStyle w:val="Default"/>
              <w:rPr>
                <w:rFonts w:ascii="Helvetica CE 55 Roman" w:hAnsi="Helvetica CE 55 Roman" w:cs="Times New Roman"/>
                <w:b/>
                <w:color w:val="221E1F"/>
                <w:sz w:val="22"/>
                <w:szCs w:val="22"/>
              </w:rPr>
            </w:pPr>
          </w:p>
        </w:tc>
        <w:tc>
          <w:tcPr>
            <w:tcW w:w="412" w:type="dxa"/>
          </w:tcPr>
          <w:p w:rsidR="0042002B" w:rsidRPr="00F64237" w:rsidRDefault="0042002B" w:rsidP="0042002B">
            <w:pPr>
              <w:pStyle w:val="Default"/>
              <w:rPr>
                <w:rFonts w:ascii="Helvetica CE 55 Roman" w:hAnsi="Helvetica CE 55 Roman" w:cs="Times New Roman"/>
                <w:b/>
                <w:color w:val="221E1F"/>
                <w:sz w:val="22"/>
                <w:szCs w:val="22"/>
              </w:rPr>
            </w:pPr>
          </w:p>
        </w:tc>
        <w:tc>
          <w:tcPr>
            <w:tcW w:w="412" w:type="dxa"/>
          </w:tcPr>
          <w:p w:rsidR="0042002B" w:rsidRPr="00F64237" w:rsidRDefault="0042002B" w:rsidP="0042002B">
            <w:pPr>
              <w:pStyle w:val="Default"/>
              <w:rPr>
                <w:rFonts w:ascii="Helvetica CE 55 Roman" w:hAnsi="Helvetica CE 55 Roman" w:cs="Times New Roman"/>
                <w:b/>
                <w:color w:val="221E1F"/>
                <w:sz w:val="22"/>
                <w:szCs w:val="22"/>
              </w:rPr>
            </w:pPr>
          </w:p>
        </w:tc>
        <w:tc>
          <w:tcPr>
            <w:tcW w:w="412" w:type="dxa"/>
          </w:tcPr>
          <w:p w:rsidR="0042002B" w:rsidRPr="00F64237" w:rsidRDefault="0042002B" w:rsidP="0042002B">
            <w:pPr>
              <w:pStyle w:val="Default"/>
              <w:rPr>
                <w:rFonts w:ascii="Helvetica CE 55 Roman" w:hAnsi="Helvetica CE 55 Roman" w:cs="Times New Roman"/>
                <w:b/>
                <w:color w:val="221E1F"/>
                <w:sz w:val="22"/>
                <w:szCs w:val="22"/>
              </w:rPr>
            </w:pPr>
          </w:p>
        </w:tc>
        <w:tc>
          <w:tcPr>
            <w:tcW w:w="412" w:type="dxa"/>
          </w:tcPr>
          <w:p w:rsidR="0042002B" w:rsidRPr="00F64237" w:rsidRDefault="0042002B" w:rsidP="0042002B">
            <w:pPr>
              <w:pStyle w:val="Default"/>
              <w:rPr>
                <w:rFonts w:ascii="Helvetica CE 55 Roman" w:hAnsi="Helvetica CE 55 Roman" w:cs="Times New Roman"/>
                <w:b/>
                <w:color w:val="221E1F"/>
                <w:sz w:val="22"/>
                <w:szCs w:val="22"/>
              </w:rPr>
            </w:pPr>
          </w:p>
        </w:tc>
      </w:tr>
    </w:tbl>
    <w:p w:rsidR="00FF0E41" w:rsidRDefault="00B22E3C" w:rsidP="00FF0E41">
      <w:pPr>
        <w:pStyle w:val="Default"/>
        <w:rPr>
          <w:rFonts w:ascii="Helvetica CE 55 Roman" w:hAnsi="Helvetica CE 55 Roman" w:cs="Times New Roman"/>
          <w:b/>
          <w:color w:val="221E1F"/>
          <w:sz w:val="22"/>
          <w:szCs w:val="22"/>
        </w:rPr>
      </w:pPr>
      <w:r w:rsidRPr="00F64237">
        <w:rPr>
          <w:rFonts w:ascii="Helvetica CE 55 Roman" w:hAnsi="Helvetica CE 55 Roman" w:cs="Times New Roman"/>
          <w:b/>
          <w:bCs/>
          <w:color w:val="221E1F"/>
          <w:sz w:val="22"/>
          <w:szCs w:val="22"/>
        </w:rPr>
        <w:t>4</w:t>
      </w:r>
      <w:r w:rsidR="00FF0E41" w:rsidRPr="00F64237">
        <w:rPr>
          <w:rFonts w:ascii="Helvetica CE 55 Roman" w:hAnsi="Helvetica CE 55 Roman" w:cs="Times New Roman"/>
          <w:b/>
          <w:bCs/>
          <w:color w:val="221E1F"/>
          <w:sz w:val="22"/>
          <w:szCs w:val="22"/>
        </w:rPr>
        <w:t xml:space="preserve">. </w:t>
      </w:r>
      <w:r w:rsidR="00FF0E41" w:rsidRPr="00F64237">
        <w:rPr>
          <w:rFonts w:ascii="Helvetica CE 55 Roman" w:hAnsi="Helvetica CE 55 Roman" w:cs="Times New Roman"/>
          <w:b/>
          <w:bCs/>
          <w:iCs/>
          <w:color w:val="221E1F"/>
          <w:sz w:val="22"/>
          <w:szCs w:val="22"/>
        </w:rPr>
        <w:t>Date of Birth</w:t>
      </w:r>
      <w:r w:rsidR="00FF0E41" w:rsidRPr="00F64237">
        <w:rPr>
          <w:rFonts w:ascii="Helvetica CE 55 Roman" w:hAnsi="Helvetica CE 55 Roman" w:cs="Times New Roman"/>
          <w:b/>
          <w:color w:val="221E1F"/>
          <w:sz w:val="22"/>
          <w:szCs w:val="22"/>
        </w:rPr>
        <w:t xml:space="preserve">: </w:t>
      </w:r>
      <w:r w:rsidR="0042002B" w:rsidRPr="00F64237">
        <w:rPr>
          <w:rFonts w:ascii="Helvetica CE 55 Roman" w:hAnsi="Helvetica CE 55 Roman" w:cs="Times New Roman"/>
          <w:b/>
          <w:color w:val="221E1F"/>
          <w:sz w:val="22"/>
          <w:szCs w:val="22"/>
        </w:rPr>
        <w:t xml:space="preserve"> </w:t>
      </w:r>
      <w:r w:rsidR="00FF0E41" w:rsidRPr="00F64237">
        <w:rPr>
          <w:rFonts w:ascii="Helvetica CE 55 Roman" w:hAnsi="Helvetica CE 55 Roman" w:cs="Times New Roman"/>
          <w:b/>
          <w:color w:val="221E1F"/>
          <w:sz w:val="22"/>
          <w:szCs w:val="22"/>
        </w:rPr>
        <w:t xml:space="preserve"> </w:t>
      </w:r>
      <w:r w:rsidR="0042002B" w:rsidRPr="00F64237">
        <w:rPr>
          <w:rFonts w:ascii="Helvetica CE 55 Roman" w:hAnsi="Helvetica CE 55 Roman" w:cs="Times New Roman"/>
          <w:b/>
          <w:color w:val="221E1F"/>
          <w:sz w:val="22"/>
          <w:szCs w:val="22"/>
        </w:rPr>
        <w:t xml:space="preserve">                   DAY MONTH YEAR</w:t>
      </w:r>
    </w:p>
    <w:p w:rsidR="0052661B" w:rsidRPr="00F64237" w:rsidRDefault="0052661B" w:rsidP="00FF0E41">
      <w:pPr>
        <w:pStyle w:val="Default"/>
        <w:rPr>
          <w:rFonts w:ascii="Helvetica CE 55 Roman" w:hAnsi="Helvetica CE 55 Roman" w:cs="Times New Roman"/>
          <w:b/>
          <w:color w:val="221E1F"/>
          <w:sz w:val="22"/>
          <w:szCs w:val="22"/>
        </w:rPr>
      </w:pPr>
    </w:p>
    <w:p w:rsidR="00FF0E41" w:rsidRPr="00F64237" w:rsidRDefault="00B22E3C" w:rsidP="00FF0E41">
      <w:pPr>
        <w:pStyle w:val="Default"/>
        <w:rPr>
          <w:rFonts w:ascii="Helvetica CE 55 Roman" w:hAnsi="Helvetica CE 55 Roman" w:cs="Times New Roman"/>
          <w:b/>
          <w:color w:val="221E1F"/>
          <w:sz w:val="22"/>
          <w:szCs w:val="22"/>
        </w:rPr>
      </w:pPr>
      <w:r w:rsidRPr="00F64237">
        <w:rPr>
          <w:rFonts w:ascii="Helvetica CE 55 Roman" w:hAnsi="Helvetica CE 55 Roman" w:cs="Times New Roman"/>
          <w:b/>
          <w:bCs/>
          <w:color w:val="221E1F"/>
          <w:sz w:val="22"/>
          <w:szCs w:val="22"/>
        </w:rPr>
        <w:t>5</w:t>
      </w:r>
      <w:r w:rsidR="00FF0E41" w:rsidRPr="00F64237">
        <w:rPr>
          <w:rFonts w:ascii="Helvetica CE 55 Roman" w:hAnsi="Helvetica CE 55 Roman" w:cs="Times New Roman"/>
          <w:b/>
          <w:bCs/>
          <w:color w:val="221E1F"/>
          <w:sz w:val="22"/>
          <w:szCs w:val="22"/>
        </w:rPr>
        <w:t xml:space="preserve">. </w:t>
      </w:r>
      <w:r w:rsidR="00FF0E41" w:rsidRPr="00F64237">
        <w:rPr>
          <w:rFonts w:ascii="Helvetica CE 55 Roman" w:hAnsi="Helvetica CE 55 Roman" w:cs="Times New Roman"/>
          <w:b/>
          <w:bCs/>
          <w:iCs/>
          <w:color w:val="221E1F"/>
          <w:sz w:val="22"/>
          <w:szCs w:val="22"/>
        </w:rPr>
        <w:t>Nationality</w:t>
      </w:r>
      <w:r w:rsidR="00FF0E41" w:rsidRPr="00F64237">
        <w:rPr>
          <w:rFonts w:ascii="Helvetica CE 55 Roman" w:hAnsi="Helvetica CE 55 Roman" w:cs="Times New Roman"/>
          <w:b/>
          <w:color w:val="221E1F"/>
          <w:sz w:val="22"/>
          <w:szCs w:val="22"/>
        </w:rPr>
        <w:t xml:space="preserve">: _________________________ </w:t>
      </w:r>
    </w:p>
    <w:p w:rsidR="00FF0E41" w:rsidRPr="00F64237" w:rsidRDefault="00FF0E41" w:rsidP="00FF0E41">
      <w:pPr>
        <w:pStyle w:val="Default"/>
        <w:rPr>
          <w:rFonts w:ascii="Helvetica CE 55 Roman" w:hAnsi="Helvetica CE 55 Roman" w:cs="Times New Roman"/>
          <w:b/>
          <w:color w:val="221E1F"/>
          <w:sz w:val="22"/>
          <w:szCs w:val="22"/>
        </w:rPr>
      </w:pPr>
    </w:p>
    <w:p w:rsidR="00FF0E41" w:rsidRPr="00F64237" w:rsidRDefault="00B22E3C" w:rsidP="00FF0E41">
      <w:pPr>
        <w:pStyle w:val="Default"/>
        <w:rPr>
          <w:rFonts w:ascii="Helvetica CE 55 Roman" w:hAnsi="Helvetica CE 55 Roman" w:cs="Times New Roman"/>
          <w:b/>
          <w:color w:val="221E1F"/>
          <w:sz w:val="22"/>
          <w:szCs w:val="22"/>
        </w:rPr>
      </w:pPr>
      <w:r w:rsidRPr="00F64237">
        <w:rPr>
          <w:rFonts w:ascii="Helvetica CE 55 Roman" w:hAnsi="Helvetica CE 55 Roman" w:cs="Times New Roman"/>
          <w:b/>
          <w:bCs/>
          <w:color w:val="221E1F"/>
          <w:sz w:val="22"/>
          <w:szCs w:val="22"/>
        </w:rPr>
        <w:t>6</w:t>
      </w:r>
      <w:r w:rsidR="00FF0E41" w:rsidRPr="00F64237">
        <w:rPr>
          <w:rFonts w:ascii="Helvetica CE 55 Roman" w:hAnsi="Helvetica CE 55 Roman" w:cs="Times New Roman"/>
          <w:b/>
          <w:bCs/>
          <w:color w:val="221E1F"/>
          <w:sz w:val="22"/>
          <w:szCs w:val="22"/>
        </w:rPr>
        <w:t xml:space="preserve">. </w:t>
      </w:r>
      <w:r w:rsidR="00FF0E41" w:rsidRPr="00F64237">
        <w:rPr>
          <w:rFonts w:ascii="Helvetica CE 55 Roman" w:hAnsi="Helvetica CE 55 Roman" w:cs="Times New Roman"/>
          <w:b/>
          <w:bCs/>
          <w:iCs/>
          <w:color w:val="221E1F"/>
          <w:sz w:val="22"/>
          <w:szCs w:val="22"/>
        </w:rPr>
        <w:t>State/Country</w:t>
      </w:r>
      <w:r w:rsidR="00FF0E41" w:rsidRPr="00F64237">
        <w:rPr>
          <w:rFonts w:ascii="Helvetica CE 55 Roman" w:hAnsi="Helvetica CE 55 Roman" w:cs="Times New Roman"/>
          <w:b/>
          <w:color w:val="221E1F"/>
          <w:sz w:val="22"/>
          <w:szCs w:val="22"/>
        </w:rPr>
        <w:t xml:space="preserve">: </w:t>
      </w:r>
      <w:r w:rsidR="00FB489F" w:rsidRPr="00F64237">
        <w:rPr>
          <w:rFonts w:ascii="Helvetica CE 55 Roman" w:hAnsi="Helvetica CE 55 Roman" w:cs="Times New Roman"/>
          <w:b/>
          <w:color w:val="221E1F"/>
          <w:sz w:val="22"/>
          <w:szCs w:val="22"/>
        </w:rPr>
        <w:t>_______________________________________</w:t>
      </w:r>
    </w:p>
    <w:p w:rsidR="00FF0E41" w:rsidRPr="00F64237" w:rsidRDefault="00FF0E41" w:rsidP="00FF0E41">
      <w:pPr>
        <w:pStyle w:val="Default"/>
        <w:rPr>
          <w:rFonts w:ascii="Helvetica CE 55 Roman" w:hAnsi="Helvetica CE 55 Roman" w:cs="Times New Roman"/>
          <w:b/>
          <w:bCs/>
          <w:iCs/>
          <w:color w:val="221E1F"/>
          <w:sz w:val="22"/>
          <w:szCs w:val="22"/>
        </w:rPr>
      </w:pPr>
    </w:p>
    <w:p w:rsidR="00FF0E41" w:rsidRPr="00F64237" w:rsidRDefault="00FF0E41" w:rsidP="00FF0E41">
      <w:pPr>
        <w:pStyle w:val="Default"/>
        <w:rPr>
          <w:rFonts w:ascii="Helvetica CE 55 Roman" w:hAnsi="Helvetica CE 55 Roman" w:cs="Times New Roman"/>
          <w:b/>
          <w:color w:val="221E1F"/>
          <w:sz w:val="22"/>
          <w:szCs w:val="22"/>
        </w:rPr>
      </w:pPr>
      <w:r w:rsidRPr="00F64237">
        <w:rPr>
          <w:rFonts w:ascii="Helvetica CE 55 Roman" w:hAnsi="Helvetica CE 55 Roman" w:cs="Times New Roman"/>
          <w:b/>
          <w:bCs/>
          <w:color w:val="221E1F"/>
          <w:sz w:val="22"/>
          <w:szCs w:val="22"/>
        </w:rPr>
        <w:t xml:space="preserve">7. </w:t>
      </w:r>
      <w:r w:rsidRPr="00F64237">
        <w:rPr>
          <w:rFonts w:ascii="Helvetica CE 55 Roman" w:hAnsi="Helvetica CE 55 Roman" w:cs="Times New Roman"/>
          <w:b/>
          <w:bCs/>
          <w:iCs/>
          <w:color w:val="221E1F"/>
          <w:sz w:val="22"/>
          <w:szCs w:val="22"/>
        </w:rPr>
        <w:t>Permanent Address</w:t>
      </w:r>
      <w:r w:rsidRPr="00F64237">
        <w:rPr>
          <w:rFonts w:ascii="Helvetica CE 55 Roman" w:hAnsi="Helvetica CE 55 Roman" w:cs="Times New Roman"/>
          <w:b/>
          <w:color w:val="221E1F"/>
          <w:sz w:val="22"/>
          <w:szCs w:val="22"/>
        </w:rPr>
        <w:t>: __________________________________________________________</w:t>
      </w:r>
      <w:r w:rsidR="00AF42DE" w:rsidRPr="00F64237">
        <w:rPr>
          <w:rFonts w:ascii="Helvetica CE 55 Roman" w:hAnsi="Helvetica CE 55 Roman" w:cs="Times New Roman"/>
          <w:b/>
          <w:color w:val="221E1F"/>
          <w:sz w:val="22"/>
          <w:szCs w:val="22"/>
        </w:rPr>
        <w:t>_______</w:t>
      </w:r>
      <w:r w:rsidRPr="00F64237">
        <w:rPr>
          <w:rFonts w:ascii="Helvetica CE 55 Roman" w:hAnsi="Helvetica CE 55 Roman" w:cs="Times New Roman"/>
          <w:b/>
          <w:color w:val="221E1F"/>
          <w:sz w:val="22"/>
          <w:szCs w:val="22"/>
        </w:rPr>
        <w:t>____________________</w:t>
      </w:r>
      <w:r w:rsidR="00F64237">
        <w:rPr>
          <w:rFonts w:ascii="Helvetica CE 55 Roman" w:hAnsi="Helvetica CE 55 Roman" w:cs="Times New Roman"/>
          <w:b/>
          <w:color w:val="221E1F"/>
          <w:sz w:val="22"/>
          <w:szCs w:val="22"/>
        </w:rPr>
        <w:t>____________</w:t>
      </w:r>
      <w:r w:rsidRPr="00F64237">
        <w:rPr>
          <w:rFonts w:ascii="Helvetica CE 55 Roman" w:hAnsi="Helvetica CE 55 Roman" w:cs="Times New Roman"/>
          <w:b/>
          <w:color w:val="221E1F"/>
          <w:sz w:val="22"/>
          <w:szCs w:val="22"/>
        </w:rPr>
        <w:t>____</w:t>
      </w:r>
      <w:r w:rsidR="00AF42DE" w:rsidRPr="00F64237">
        <w:rPr>
          <w:rFonts w:ascii="Helvetica CE 55 Roman" w:hAnsi="Helvetica CE 55 Roman" w:cs="Times New Roman"/>
          <w:b/>
          <w:color w:val="221E1F"/>
          <w:sz w:val="22"/>
          <w:szCs w:val="22"/>
        </w:rPr>
        <w:t>__</w:t>
      </w:r>
      <w:r w:rsidRPr="00F64237">
        <w:rPr>
          <w:rFonts w:ascii="Helvetica CE 55 Roman" w:hAnsi="Helvetica CE 55 Roman" w:cs="Times New Roman"/>
          <w:b/>
          <w:color w:val="221E1F"/>
          <w:sz w:val="22"/>
          <w:szCs w:val="22"/>
        </w:rPr>
        <w:t xml:space="preserve"> City ___________________________ State_________________________</w:t>
      </w:r>
      <w:r w:rsidR="00AF42DE" w:rsidRPr="00F64237">
        <w:rPr>
          <w:rFonts w:ascii="Helvetica CE 55 Roman" w:hAnsi="Helvetica CE 55 Roman" w:cs="Times New Roman"/>
          <w:b/>
          <w:color w:val="221E1F"/>
          <w:sz w:val="22"/>
          <w:szCs w:val="22"/>
        </w:rPr>
        <w:t>____</w:t>
      </w:r>
    </w:p>
    <w:tbl>
      <w:tblPr>
        <w:tblStyle w:val="TableGrid"/>
        <w:tblpPr w:leftFromText="180" w:rightFromText="180" w:vertAnchor="text" w:horzAnchor="page" w:tblpX="3437" w:tblpY="210"/>
        <w:tblW w:w="0" w:type="auto"/>
        <w:tblLook w:val="04A0"/>
      </w:tblPr>
      <w:tblGrid>
        <w:gridCol w:w="412"/>
        <w:gridCol w:w="412"/>
        <w:gridCol w:w="412"/>
        <w:gridCol w:w="412"/>
        <w:gridCol w:w="412"/>
        <w:gridCol w:w="412"/>
      </w:tblGrid>
      <w:tr w:rsidR="00CC0395" w:rsidRPr="00F64237" w:rsidTr="00CC0395">
        <w:trPr>
          <w:trHeight w:val="323"/>
        </w:trPr>
        <w:tc>
          <w:tcPr>
            <w:tcW w:w="412" w:type="dxa"/>
          </w:tcPr>
          <w:p w:rsidR="00CC0395" w:rsidRPr="00F64237" w:rsidRDefault="00CC0395" w:rsidP="00CC0395">
            <w:pPr>
              <w:pStyle w:val="Default"/>
              <w:rPr>
                <w:rFonts w:ascii="Helvetica CE 55 Roman" w:hAnsi="Helvetica CE 55 Roman" w:cs="Times New Roman"/>
                <w:b/>
                <w:color w:val="221E1F"/>
                <w:sz w:val="22"/>
                <w:szCs w:val="22"/>
              </w:rPr>
            </w:pPr>
            <w:r w:rsidRPr="00F64237">
              <w:rPr>
                <w:rFonts w:ascii="Helvetica CE 55 Roman" w:hAnsi="Helvetica CE 55 Roman" w:cs="Times New Roman"/>
                <w:b/>
                <w:color w:val="221E1F"/>
                <w:sz w:val="22"/>
                <w:szCs w:val="22"/>
              </w:rPr>
              <w:t xml:space="preserve"> </w:t>
            </w:r>
          </w:p>
        </w:tc>
        <w:tc>
          <w:tcPr>
            <w:tcW w:w="412" w:type="dxa"/>
          </w:tcPr>
          <w:p w:rsidR="00CC0395" w:rsidRPr="00F64237" w:rsidRDefault="00CC0395" w:rsidP="00CC0395">
            <w:pPr>
              <w:pStyle w:val="Default"/>
              <w:rPr>
                <w:rFonts w:ascii="Helvetica CE 55 Roman" w:hAnsi="Helvetica CE 55 Roman" w:cs="Times New Roman"/>
                <w:b/>
                <w:color w:val="221E1F"/>
                <w:sz w:val="22"/>
                <w:szCs w:val="22"/>
              </w:rPr>
            </w:pPr>
          </w:p>
        </w:tc>
        <w:tc>
          <w:tcPr>
            <w:tcW w:w="412" w:type="dxa"/>
          </w:tcPr>
          <w:p w:rsidR="00CC0395" w:rsidRPr="00F64237" w:rsidRDefault="00CC0395" w:rsidP="00CC0395">
            <w:pPr>
              <w:pStyle w:val="Default"/>
              <w:rPr>
                <w:rFonts w:ascii="Helvetica CE 55 Roman" w:hAnsi="Helvetica CE 55 Roman" w:cs="Times New Roman"/>
                <w:b/>
                <w:color w:val="221E1F"/>
                <w:sz w:val="22"/>
                <w:szCs w:val="22"/>
              </w:rPr>
            </w:pPr>
          </w:p>
        </w:tc>
        <w:tc>
          <w:tcPr>
            <w:tcW w:w="412" w:type="dxa"/>
          </w:tcPr>
          <w:p w:rsidR="00CC0395" w:rsidRPr="00F64237" w:rsidRDefault="00CC0395" w:rsidP="00CC0395">
            <w:pPr>
              <w:pStyle w:val="Default"/>
              <w:rPr>
                <w:rFonts w:ascii="Helvetica CE 55 Roman" w:hAnsi="Helvetica CE 55 Roman" w:cs="Times New Roman"/>
                <w:b/>
                <w:color w:val="221E1F"/>
                <w:sz w:val="22"/>
                <w:szCs w:val="22"/>
              </w:rPr>
            </w:pPr>
          </w:p>
        </w:tc>
        <w:tc>
          <w:tcPr>
            <w:tcW w:w="412" w:type="dxa"/>
          </w:tcPr>
          <w:p w:rsidR="00CC0395" w:rsidRPr="00F64237" w:rsidRDefault="00CC0395" w:rsidP="00CC0395">
            <w:pPr>
              <w:pStyle w:val="Default"/>
              <w:rPr>
                <w:rFonts w:ascii="Helvetica CE 55 Roman" w:hAnsi="Helvetica CE 55 Roman" w:cs="Times New Roman"/>
                <w:b/>
                <w:color w:val="221E1F"/>
                <w:sz w:val="22"/>
                <w:szCs w:val="22"/>
              </w:rPr>
            </w:pPr>
          </w:p>
        </w:tc>
        <w:tc>
          <w:tcPr>
            <w:tcW w:w="412" w:type="dxa"/>
          </w:tcPr>
          <w:p w:rsidR="00CC0395" w:rsidRPr="00F64237" w:rsidRDefault="00CC0395" w:rsidP="00CC0395">
            <w:pPr>
              <w:pStyle w:val="Default"/>
              <w:rPr>
                <w:rFonts w:ascii="Helvetica CE 55 Roman" w:hAnsi="Helvetica CE 55 Roman" w:cs="Times New Roman"/>
                <w:b/>
                <w:color w:val="221E1F"/>
                <w:sz w:val="22"/>
                <w:szCs w:val="22"/>
              </w:rPr>
            </w:pPr>
          </w:p>
        </w:tc>
      </w:tr>
    </w:tbl>
    <w:p w:rsidR="00FF0E41" w:rsidRPr="00F64237" w:rsidRDefault="00FF0E41" w:rsidP="00FF0E41">
      <w:pPr>
        <w:pStyle w:val="Default"/>
        <w:rPr>
          <w:rFonts w:ascii="Helvetica CE 55 Roman" w:hAnsi="Helvetica CE 55 Roman" w:cs="Times New Roman"/>
          <w:b/>
          <w:color w:val="221E1F"/>
          <w:sz w:val="22"/>
          <w:szCs w:val="22"/>
        </w:rPr>
      </w:pPr>
    </w:p>
    <w:p w:rsidR="00CC0395" w:rsidRPr="00F64237" w:rsidRDefault="00FF0E41" w:rsidP="00FF0E41">
      <w:pPr>
        <w:pStyle w:val="Default"/>
        <w:rPr>
          <w:rFonts w:ascii="Helvetica CE 55 Roman" w:hAnsi="Helvetica CE 55 Roman" w:cs="Times New Roman"/>
          <w:b/>
          <w:color w:val="221E1F"/>
          <w:sz w:val="22"/>
          <w:szCs w:val="22"/>
        </w:rPr>
      </w:pPr>
      <w:r w:rsidRPr="00F64237">
        <w:rPr>
          <w:rFonts w:ascii="Helvetica CE 55 Roman" w:hAnsi="Helvetica CE 55 Roman" w:cs="Times New Roman"/>
          <w:b/>
          <w:color w:val="221E1F"/>
          <w:sz w:val="22"/>
          <w:szCs w:val="22"/>
        </w:rPr>
        <w:t xml:space="preserve"> Pin/Zip </w:t>
      </w:r>
      <w:r w:rsidR="00CC0395" w:rsidRPr="00F64237">
        <w:rPr>
          <w:rFonts w:ascii="Helvetica CE 55 Roman" w:hAnsi="Helvetica CE 55 Roman" w:cs="Times New Roman"/>
          <w:b/>
          <w:color w:val="221E1F"/>
          <w:sz w:val="22"/>
          <w:szCs w:val="22"/>
        </w:rPr>
        <w:t xml:space="preserve"> code</w:t>
      </w:r>
      <w:r w:rsidR="0052661B">
        <w:rPr>
          <w:rFonts w:ascii="Helvetica CE 55 Roman" w:hAnsi="Helvetica CE 55 Roman" w:cs="Times New Roman"/>
          <w:b/>
          <w:color w:val="221E1F"/>
          <w:sz w:val="22"/>
          <w:szCs w:val="22"/>
        </w:rPr>
        <w:tab/>
        <w:t>Contact No: _________________________</w:t>
      </w:r>
    </w:p>
    <w:p w:rsidR="00FF0E41" w:rsidRPr="00F64237" w:rsidRDefault="00FF0E41" w:rsidP="00FF0E41">
      <w:pPr>
        <w:pStyle w:val="Default"/>
        <w:rPr>
          <w:rFonts w:ascii="Helvetica CE 55 Roman" w:hAnsi="Helvetica CE 55 Roman" w:cs="Times New Roman"/>
          <w:b/>
          <w:color w:val="221E1F"/>
          <w:sz w:val="22"/>
          <w:szCs w:val="22"/>
        </w:rPr>
      </w:pPr>
    </w:p>
    <w:p w:rsidR="007C1201" w:rsidRDefault="007C1201" w:rsidP="00FF0E41">
      <w:pPr>
        <w:pStyle w:val="Default"/>
        <w:rPr>
          <w:rFonts w:ascii="Helvetica CE 55 Roman" w:hAnsi="Helvetica CE 55 Roman" w:cs="Times New Roman"/>
          <w:b/>
          <w:bCs/>
          <w:color w:val="221E1F"/>
          <w:sz w:val="22"/>
          <w:szCs w:val="22"/>
        </w:rPr>
      </w:pPr>
    </w:p>
    <w:p w:rsidR="00FF0E41" w:rsidRPr="00F64237" w:rsidRDefault="00FF0E41" w:rsidP="00FF0E41">
      <w:pPr>
        <w:pStyle w:val="Default"/>
        <w:rPr>
          <w:rFonts w:ascii="Helvetica CE 55 Roman" w:hAnsi="Helvetica CE 55 Roman" w:cs="Times New Roman"/>
          <w:b/>
          <w:color w:val="221E1F"/>
          <w:sz w:val="22"/>
          <w:szCs w:val="22"/>
        </w:rPr>
      </w:pPr>
      <w:r w:rsidRPr="00F64237">
        <w:rPr>
          <w:rFonts w:ascii="Helvetica CE 55 Roman" w:hAnsi="Helvetica CE 55 Roman" w:cs="Times New Roman"/>
          <w:b/>
          <w:bCs/>
          <w:color w:val="221E1F"/>
          <w:sz w:val="22"/>
          <w:szCs w:val="22"/>
        </w:rPr>
        <w:t xml:space="preserve">8. </w:t>
      </w:r>
      <w:r w:rsidRPr="00F64237">
        <w:rPr>
          <w:rFonts w:ascii="Helvetica CE 55 Roman" w:hAnsi="Helvetica CE 55 Roman" w:cs="Times New Roman"/>
          <w:b/>
          <w:bCs/>
          <w:iCs/>
          <w:color w:val="221E1F"/>
          <w:sz w:val="22"/>
          <w:szCs w:val="22"/>
        </w:rPr>
        <w:t>Contact Address</w:t>
      </w:r>
      <w:r w:rsidRPr="00F64237">
        <w:rPr>
          <w:rFonts w:ascii="Helvetica CE 55 Roman" w:hAnsi="Helvetica CE 55 Roman" w:cs="Times New Roman"/>
          <w:b/>
          <w:color w:val="221E1F"/>
          <w:sz w:val="22"/>
          <w:szCs w:val="22"/>
        </w:rPr>
        <w:t>: _____________________________________________________________________________________</w:t>
      </w:r>
      <w:r w:rsidR="00AF42DE" w:rsidRPr="00F64237">
        <w:rPr>
          <w:rFonts w:ascii="Helvetica CE 55 Roman" w:hAnsi="Helvetica CE 55 Roman" w:cs="Times New Roman"/>
          <w:b/>
          <w:color w:val="221E1F"/>
          <w:sz w:val="22"/>
          <w:szCs w:val="22"/>
        </w:rPr>
        <w:t>__________</w:t>
      </w:r>
      <w:r w:rsidRPr="00F64237">
        <w:rPr>
          <w:rFonts w:ascii="Helvetica CE 55 Roman" w:hAnsi="Helvetica CE 55 Roman" w:cs="Times New Roman"/>
          <w:b/>
          <w:color w:val="221E1F"/>
          <w:sz w:val="22"/>
          <w:szCs w:val="22"/>
        </w:rPr>
        <w:t>____</w:t>
      </w:r>
      <w:r w:rsidR="00F64237">
        <w:rPr>
          <w:rFonts w:ascii="Helvetica CE 55 Roman" w:hAnsi="Helvetica CE 55 Roman" w:cs="Times New Roman"/>
          <w:b/>
          <w:color w:val="221E1F"/>
          <w:sz w:val="22"/>
          <w:szCs w:val="22"/>
        </w:rPr>
        <w:t>___________City</w:t>
      </w:r>
      <w:r w:rsidRPr="00F64237">
        <w:rPr>
          <w:rFonts w:ascii="Helvetica CE 55 Roman" w:hAnsi="Helvetica CE 55 Roman" w:cs="Times New Roman"/>
          <w:b/>
          <w:color w:val="221E1F"/>
          <w:sz w:val="22"/>
          <w:szCs w:val="22"/>
        </w:rPr>
        <w:t>______________________________State</w:t>
      </w:r>
      <w:r w:rsidR="00F64237">
        <w:rPr>
          <w:rFonts w:ascii="Helvetica CE 55 Roman" w:hAnsi="Helvetica CE 55 Roman" w:cs="Times New Roman"/>
          <w:b/>
          <w:color w:val="221E1F"/>
          <w:sz w:val="22"/>
          <w:szCs w:val="22"/>
        </w:rPr>
        <w:t>_____________________</w:t>
      </w:r>
    </w:p>
    <w:tbl>
      <w:tblPr>
        <w:tblStyle w:val="TableGrid"/>
        <w:tblpPr w:leftFromText="180" w:rightFromText="180" w:vertAnchor="text" w:horzAnchor="page" w:tblpX="3394" w:tblpY="134"/>
        <w:tblW w:w="0" w:type="auto"/>
        <w:tblLook w:val="04A0"/>
      </w:tblPr>
      <w:tblGrid>
        <w:gridCol w:w="412"/>
        <w:gridCol w:w="412"/>
        <w:gridCol w:w="412"/>
        <w:gridCol w:w="412"/>
        <w:gridCol w:w="412"/>
        <w:gridCol w:w="412"/>
      </w:tblGrid>
      <w:tr w:rsidR="00CC0395" w:rsidRPr="00F64237" w:rsidTr="00CC0395">
        <w:trPr>
          <w:trHeight w:val="323"/>
        </w:trPr>
        <w:tc>
          <w:tcPr>
            <w:tcW w:w="412" w:type="dxa"/>
          </w:tcPr>
          <w:p w:rsidR="00CC0395" w:rsidRPr="00F64237" w:rsidRDefault="00CC0395" w:rsidP="00CC0395">
            <w:pPr>
              <w:pStyle w:val="Default"/>
              <w:rPr>
                <w:rFonts w:ascii="Helvetica CE 55 Roman" w:hAnsi="Helvetica CE 55 Roman" w:cs="Times New Roman"/>
                <w:b/>
                <w:color w:val="221E1F"/>
                <w:sz w:val="22"/>
                <w:szCs w:val="22"/>
              </w:rPr>
            </w:pPr>
          </w:p>
        </w:tc>
        <w:tc>
          <w:tcPr>
            <w:tcW w:w="412" w:type="dxa"/>
          </w:tcPr>
          <w:p w:rsidR="00CC0395" w:rsidRPr="00F64237" w:rsidRDefault="00CC0395" w:rsidP="00CC0395">
            <w:pPr>
              <w:pStyle w:val="Default"/>
              <w:rPr>
                <w:rFonts w:ascii="Helvetica CE 55 Roman" w:hAnsi="Helvetica CE 55 Roman" w:cs="Times New Roman"/>
                <w:b/>
                <w:color w:val="221E1F"/>
                <w:sz w:val="22"/>
                <w:szCs w:val="22"/>
              </w:rPr>
            </w:pPr>
          </w:p>
        </w:tc>
        <w:tc>
          <w:tcPr>
            <w:tcW w:w="412" w:type="dxa"/>
          </w:tcPr>
          <w:p w:rsidR="00CC0395" w:rsidRPr="00F64237" w:rsidRDefault="00CC0395" w:rsidP="00CC0395">
            <w:pPr>
              <w:pStyle w:val="Default"/>
              <w:rPr>
                <w:rFonts w:ascii="Helvetica CE 55 Roman" w:hAnsi="Helvetica CE 55 Roman" w:cs="Times New Roman"/>
                <w:b/>
                <w:color w:val="221E1F"/>
                <w:sz w:val="22"/>
                <w:szCs w:val="22"/>
              </w:rPr>
            </w:pPr>
          </w:p>
        </w:tc>
        <w:tc>
          <w:tcPr>
            <w:tcW w:w="412" w:type="dxa"/>
          </w:tcPr>
          <w:p w:rsidR="00CC0395" w:rsidRPr="00F64237" w:rsidRDefault="00CC0395" w:rsidP="00CC0395">
            <w:pPr>
              <w:pStyle w:val="Default"/>
              <w:rPr>
                <w:rFonts w:ascii="Helvetica CE 55 Roman" w:hAnsi="Helvetica CE 55 Roman" w:cs="Times New Roman"/>
                <w:b/>
                <w:color w:val="221E1F"/>
                <w:sz w:val="22"/>
                <w:szCs w:val="22"/>
              </w:rPr>
            </w:pPr>
          </w:p>
        </w:tc>
        <w:tc>
          <w:tcPr>
            <w:tcW w:w="412" w:type="dxa"/>
          </w:tcPr>
          <w:p w:rsidR="00CC0395" w:rsidRPr="00F64237" w:rsidRDefault="00CC0395" w:rsidP="00CC0395">
            <w:pPr>
              <w:pStyle w:val="Default"/>
              <w:rPr>
                <w:rFonts w:ascii="Helvetica CE 55 Roman" w:hAnsi="Helvetica CE 55 Roman" w:cs="Times New Roman"/>
                <w:b/>
                <w:color w:val="221E1F"/>
                <w:sz w:val="22"/>
                <w:szCs w:val="22"/>
              </w:rPr>
            </w:pPr>
          </w:p>
        </w:tc>
        <w:tc>
          <w:tcPr>
            <w:tcW w:w="412" w:type="dxa"/>
          </w:tcPr>
          <w:p w:rsidR="00CC0395" w:rsidRPr="00F64237" w:rsidRDefault="00CC0395" w:rsidP="00CC0395">
            <w:pPr>
              <w:pStyle w:val="Default"/>
              <w:rPr>
                <w:rFonts w:ascii="Helvetica CE 55 Roman" w:hAnsi="Helvetica CE 55 Roman" w:cs="Times New Roman"/>
                <w:b/>
                <w:color w:val="221E1F"/>
                <w:sz w:val="22"/>
                <w:szCs w:val="22"/>
              </w:rPr>
            </w:pPr>
          </w:p>
        </w:tc>
      </w:tr>
    </w:tbl>
    <w:p w:rsidR="00FF0E41" w:rsidRPr="00F64237" w:rsidRDefault="00FF0E41" w:rsidP="00FF0E41">
      <w:pPr>
        <w:pStyle w:val="Default"/>
        <w:rPr>
          <w:rFonts w:ascii="Helvetica CE 55 Roman" w:hAnsi="Helvetica CE 55 Roman" w:cs="Times New Roman"/>
          <w:b/>
          <w:color w:val="221E1F"/>
          <w:sz w:val="22"/>
          <w:szCs w:val="22"/>
        </w:rPr>
      </w:pPr>
    </w:p>
    <w:p w:rsidR="00CC0395" w:rsidRPr="00F64237" w:rsidRDefault="00FF0E41" w:rsidP="00FF0E41">
      <w:pPr>
        <w:pStyle w:val="Default"/>
        <w:rPr>
          <w:rFonts w:ascii="Helvetica CE 55 Roman" w:hAnsi="Helvetica CE 55 Roman" w:cs="Times New Roman"/>
          <w:b/>
          <w:color w:val="221E1F"/>
          <w:sz w:val="22"/>
          <w:szCs w:val="22"/>
        </w:rPr>
      </w:pPr>
      <w:r w:rsidRPr="00F64237">
        <w:rPr>
          <w:rFonts w:ascii="Helvetica CE 55 Roman" w:hAnsi="Helvetica CE 55 Roman" w:cs="Times New Roman"/>
          <w:b/>
          <w:color w:val="221E1F"/>
          <w:sz w:val="22"/>
          <w:szCs w:val="22"/>
        </w:rPr>
        <w:t xml:space="preserve"> Pin/Zip Code </w:t>
      </w:r>
      <w:r w:rsidR="0052661B">
        <w:rPr>
          <w:rFonts w:ascii="Helvetica CE 55 Roman" w:hAnsi="Helvetica CE 55 Roman" w:cs="Times New Roman"/>
          <w:b/>
          <w:color w:val="221E1F"/>
          <w:sz w:val="22"/>
          <w:szCs w:val="22"/>
        </w:rPr>
        <w:tab/>
        <w:t>Contact No: _________________________</w:t>
      </w:r>
    </w:p>
    <w:p w:rsidR="00FF0E41" w:rsidRPr="00F64237" w:rsidRDefault="00FF0E41" w:rsidP="00FF0E41">
      <w:pPr>
        <w:pStyle w:val="Default"/>
        <w:rPr>
          <w:rFonts w:ascii="Helvetica CE 55 Roman" w:hAnsi="Helvetica CE 55 Roman" w:cs="Times New Roman"/>
          <w:b/>
          <w:color w:val="221E1F"/>
          <w:sz w:val="22"/>
          <w:szCs w:val="22"/>
        </w:rPr>
      </w:pPr>
    </w:p>
    <w:p w:rsidR="007C1201" w:rsidRDefault="007C1201" w:rsidP="00FF0E41">
      <w:pPr>
        <w:pStyle w:val="Default"/>
        <w:rPr>
          <w:rFonts w:ascii="Helvetica CE 55 Roman" w:hAnsi="Helvetica CE 55 Roman" w:cs="Times New Roman"/>
          <w:b/>
          <w:bCs/>
          <w:color w:val="221E1F"/>
          <w:sz w:val="22"/>
          <w:szCs w:val="22"/>
        </w:rPr>
      </w:pPr>
    </w:p>
    <w:p w:rsidR="00FB489F" w:rsidRPr="00F64237" w:rsidRDefault="00FF0E41" w:rsidP="00FF0E41">
      <w:pPr>
        <w:pStyle w:val="Default"/>
        <w:rPr>
          <w:rFonts w:ascii="Helvetica CE 55 Roman" w:hAnsi="Helvetica CE 55 Roman" w:cs="Times New Roman"/>
          <w:b/>
          <w:color w:val="221E1F"/>
          <w:sz w:val="22"/>
          <w:szCs w:val="22"/>
        </w:rPr>
      </w:pPr>
      <w:r w:rsidRPr="00F64237">
        <w:rPr>
          <w:rFonts w:ascii="Helvetica CE 55 Roman" w:hAnsi="Helvetica CE 55 Roman" w:cs="Times New Roman"/>
          <w:b/>
          <w:bCs/>
          <w:color w:val="221E1F"/>
          <w:sz w:val="22"/>
          <w:szCs w:val="22"/>
        </w:rPr>
        <w:t xml:space="preserve">9. </w:t>
      </w:r>
      <w:r w:rsidRPr="00F64237">
        <w:rPr>
          <w:rFonts w:ascii="Helvetica CE 55 Roman" w:hAnsi="Helvetica CE 55 Roman" w:cs="Times New Roman"/>
          <w:b/>
          <w:bCs/>
          <w:iCs/>
          <w:color w:val="221E1F"/>
          <w:sz w:val="22"/>
          <w:szCs w:val="22"/>
        </w:rPr>
        <w:t xml:space="preserve">Phone </w:t>
      </w:r>
      <w:r w:rsidRPr="00F64237">
        <w:rPr>
          <w:rFonts w:ascii="Helvetica CE 55 Roman" w:hAnsi="Helvetica CE 55 Roman" w:cs="Times New Roman"/>
          <w:bCs/>
          <w:i/>
          <w:iCs/>
          <w:color w:val="221E1F"/>
          <w:sz w:val="22"/>
          <w:szCs w:val="22"/>
        </w:rPr>
        <w:t>(with STD/ISD code)</w:t>
      </w:r>
      <w:r w:rsidR="00763F8C">
        <w:rPr>
          <w:rFonts w:ascii="Helvetica CE 55 Roman" w:hAnsi="Helvetica CE 55 Roman" w:cs="Times New Roman"/>
          <w:bCs/>
          <w:i/>
          <w:iCs/>
          <w:color w:val="221E1F"/>
          <w:sz w:val="22"/>
          <w:szCs w:val="22"/>
        </w:rPr>
        <w:t xml:space="preserve"> </w:t>
      </w:r>
      <w:r w:rsidRPr="00F64237">
        <w:rPr>
          <w:rFonts w:ascii="Helvetica CE 55 Roman" w:hAnsi="Helvetica CE 55 Roman" w:cs="Times New Roman"/>
          <w:b/>
          <w:color w:val="221E1F"/>
          <w:sz w:val="22"/>
          <w:szCs w:val="22"/>
        </w:rPr>
        <w:t>: ________________________</w:t>
      </w:r>
      <w:r w:rsidR="00763F8C">
        <w:rPr>
          <w:rFonts w:ascii="Helvetica CE 55 Roman" w:hAnsi="Helvetica CE 55 Roman" w:cs="Times New Roman"/>
          <w:b/>
          <w:color w:val="221E1F"/>
          <w:sz w:val="22"/>
          <w:szCs w:val="22"/>
        </w:rPr>
        <w:t>____</w:t>
      </w:r>
      <w:r w:rsidRPr="00F64237">
        <w:rPr>
          <w:rFonts w:ascii="Helvetica CE 55 Roman" w:hAnsi="Helvetica CE 55 Roman" w:cs="Times New Roman"/>
          <w:b/>
          <w:color w:val="221E1F"/>
          <w:sz w:val="22"/>
          <w:szCs w:val="22"/>
        </w:rPr>
        <w:t xml:space="preserve">(O) ______________________(R) </w:t>
      </w:r>
    </w:p>
    <w:p w:rsidR="00FB489F" w:rsidRPr="00F64237" w:rsidRDefault="00F64237" w:rsidP="00FF0E41">
      <w:pPr>
        <w:pStyle w:val="Default"/>
        <w:rPr>
          <w:rFonts w:ascii="Helvetica CE 55 Roman" w:hAnsi="Helvetica CE 55 Roman"/>
          <w:b/>
          <w:sz w:val="22"/>
          <w:szCs w:val="22"/>
        </w:rPr>
      </w:pPr>
      <w:r>
        <w:rPr>
          <w:rFonts w:ascii="Helvetica CE 55 Roman" w:hAnsi="Helvetica CE 55 Roman" w:cs="Times New Roman"/>
          <w:b/>
          <w:color w:val="221E1F"/>
          <w:sz w:val="22"/>
          <w:szCs w:val="22"/>
        </w:rPr>
        <w:t>_____________________</w:t>
      </w:r>
      <w:r w:rsidR="00763F8C">
        <w:rPr>
          <w:rFonts w:ascii="Helvetica CE 55 Roman" w:hAnsi="Helvetica CE 55 Roman" w:cs="Times New Roman"/>
          <w:b/>
          <w:color w:val="221E1F"/>
          <w:sz w:val="22"/>
          <w:szCs w:val="22"/>
        </w:rPr>
        <w:t>__</w:t>
      </w:r>
      <w:r w:rsidR="00FF0E41" w:rsidRPr="00F64237">
        <w:rPr>
          <w:rFonts w:ascii="Helvetica CE 55 Roman" w:hAnsi="Helvetica CE 55 Roman" w:cs="Times New Roman"/>
          <w:b/>
          <w:color w:val="221E1F"/>
          <w:sz w:val="22"/>
          <w:szCs w:val="22"/>
        </w:rPr>
        <w:t xml:space="preserve">(M) Fax __________________ E-mail </w:t>
      </w:r>
      <w:r w:rsidR="00FF0E41" w:rsidRPr="00F64237">
        <w:rPr>
          <w:rFonts w:ascii="Helvetica CE 55 Roman" w:hAnsi="Helvetica CE 55 Roman" w:cs="Times New Roman"/>
          <w:b/>
          <w:bCs/>
          <w:iCs/>
          <w:color w:val="221E1F"/>
          <w:sz w:val="22"/>
          <w:szCs w:val="22"/>
        </w:rPr>
        <w:t xml:space="preserve">____________________________ </w:t>
      </w:r>
    </w:p>
    <w:p w:rsidR="007C1201" w:rsidRDefault="007C1201" w:rsidP="00FF0E41">
      <w:pPr>
        <w:autoSpaceDE w:val="0"/>
        <w:autoSpaceDN w:val="0"/>
        <w:adjustRightInd w:val="0"/>
        <w:spacing w:after="0" w:line="240" w:lineRule="auto"/>
        <w:rPr>
          <w:rFonts w:ascii="Helvetica CE 55 Roman" w:hAnsi="Helvetica CE 55 Roman" w:cs="Times New Roman"/>
          <w:b/>
          <w:color w:val="000000"/>
        </w:rPr>
      </w:pPr>
    </w:p>
    <w:p w:rsidR="007C1201" w:rsidRPr="00FF0E41" w:rsidRDefault="007C1201" w:rsidP="00FF0E41">
      <w:pPr>
        <w:autoSpaceDE w:val="0"/>
        <w:autoSpaceDN w:val="0"/>
        <w:adjustRightInd w:val="0"/>
        <w:spacing w:after="0" w:line="240" w:lineRule="auto"/>
        <w:rPr>
          <w:rFonts w:ascii="Helvetica CE 55 Roman" w:hAnsi="Helvetica CE 55 Roman" w:cs="Times New Roman"/>
          <w:b/>
          <w:color w:val="000000"/>
        </w:rPr>
      </w:pPr>
    </w:p>
    <w:p w:rsidR="00FF0E41" w:rsidRPr="00FF0E41" w:rsidRDefault="00FF0E41" w:rsidP="00FF0E41">
      <w:pPr>
        <w:autoSpaceDE w:val="0"/>
        <w:autoSpaceDN w:val="0"/>
        <w:adjustRightInd w:val="0"/>
        <w:spacing w:after="0" w:line="240" w:lineRule="auto"/>
        <w:rPr>
          <w:rFonts w:ascii="Helvetica CE 55 Roman" w:hAnsi="Helvetica CE 55 Roman" w:cs="Times New Roman"/>
          <w:i/>
          <w:color w:val="000000"/>
        </w:rPr>
      </w:pPr>
      <w:r w:rsidRPr="00FF0E41">
        <w:rPr>
          <w:rFonts w:ascii="Helvetica CE 55 Roman" w:hAnsi="Helvetica CE 55 Roman" w:cs="Times New Roman"/>
          <w:b/>
          <w:bCs/>
          <w:color w:val="000000"/>
        </w:rPr>
        <w:t>1</w:t>
      </w:r>
      <w:r w:rsidR="007C1201">
        <w:rPr>
          <w:rFonts w:ascii="Helvetica CE 55 Roman" w:hAnsi="Helvetica CE 55 Roman" w:cs="Times New Roman"/>
          <w:b/>
          <w:bCs/>
          <w:color w:val="000000"/>
        </w:rPr>
        <w:t>0</w:t>
      </w:r>
      <w:r w:rsidRPr="00FF0E41">
        <w:rPr>
          <w:rFonts w:ascii="Helvetica CE 55 Roman" w:hAnsi="Helvetica CE 55 Roman" w:cs="Times New Roman"/>
          <w:b/>
          <w:bCs/>
          <w:color w:val="000000"/>
        </w:rPr>
        <w:t xml:space="preserve">. </w:t>
      </w:r>
      <w:r w:rsidRPr="00FF0E41">
        <w:rPr>
          <w:rFonts w:ascii="Helvetica CE 55 Roman" w:hAnsi="Helvetica CE 55 Roman" w:cs="Times New Roman"/>
          <w:b/>
          <w:bCs/>
          <w:iCs/>
          <w:color w:val="000000"/>
        </w:rPr>
        <w:t>Details of Educational Qualifications (</w:t>
      </w:r>
      <w:r w:rsidRPr="00FF0E41">
        <w:rPr>
          <w:rFonts w:ascii="Helvetica CE 55 Roman" w:hAnsi="Helvetica CE 55 Roman" w:cs="Times New Roman"/>
          <w:bCs/>
          <w:i/>
          <w:iCs/>
          <w:color w:val="000000"/>
        </w:rPr>
        <w:t xml:space="preserve">final school examination onwards) </w:t>
      </w:r>
    </w:p>
    <w:p w:rsidR="007C1201" w:rsidRPr="007C1201" w:rsidRDefault="00FF0E41" w:rsidP="00FF0E41">
      <w:pPr>
        <w:autoSpaceDE w:val="0"/>
        <w:autoSpaceDN w:val="0"/>
        <w:adjustRightInd w:val="0"/>
        <w:spacing w:after="0" w:line="240" w:lineRule="auto"/>
        <w:rPr>
          <w:rFonts w:ascii="Helvetica CE 55 Roman" w:hAnsi="Helvetica CE 55 Roman" w:cs="Times New Roman"/>
          <w:bCs/>
          <w:i/>
          <w:iCs/>
          <w:color w:val="000000"/>
        </w:rPr>
      </w:pPr>
      <w:r w:rsidRPr="00FF0E41">
        <w:rPr>
          <w:rFonts w:ascii="Helvetica CE 55 Roman" w:hAnsi="Helvetica CE 55 Roman" w:cs="Times New Roman"/>
          <w:bCs/>
          <w:i/>
          <w:iCs/>
          <w:color w:val="000000"/>
        </w:rPr>
        <w:t xml:space="preserve">(attach attested copies) </w:t>
      </w:r>
    </w:p>
    <w:p w:rsidR="007C1201" w:rsidRPr="00F64237" w:rsidRDefault="007C1201" w:rsidP="00FF0E41">
      <w:pPr>
        <w:autoSpaceDE w:val="0"/>
        <w:autoSpaceDN w:val="0"/>
        <w:adjustRightInd w:val="0"/>
        <w:spacing w:after="0" w:line="240" w:lineRule="auto"/>
        <w:rPr>
          <w:rFonts w:ascii="Helvetica CE 55 Roman" w:hAnsi="Helvetica CE 55 Roman" w:cs="Times New Roman"/>
          <w:bCs/>
          <w:iCs/>
          <w:color w:val="000000"/>
        </w:rPr>
      </w:pPr>
    </w:p>
    <w:tbl>
      <w:tblPr>
        <w:tblStyle w:val="TableGrid"/>
        <w:tblW w:w="9575" w:type="dxa"/>
        <w:tblLook w:val="04A0"/>
      </w:tblPr>
      <w:tblGrid>
        <w:gridCol w:w="1915"/>
        <w:gridCol w:w="1915"/>
        <w:gridCol w:w="1915"/>
        <w:gridCol w:w="1915"/>
        <w:gridCol w:w="1915"/>
      </w:tblGrid>
      <w:tr w:rsidR="00CC0395" w:rsidRPr="00F64237" w:rsidTr="00CC0395">
        <w:tc>
          <w:tcPr>
            <w:tcW w:w="1915" w:type="dxa"/>
          </w:tcPr>
          <w:p w:rsidR="00CC0395" w:rsidRPr="00F64237" w:rsidRDefault="00CC0395" w:rsidP="00FF0E41">
            <w:pPr>
              <w:autoSpaceDE w:val="0"/>
              <w:autoSpaceDN w:val="0"/>
              <w:adjustRightInd w:val="0"/>
              <w:rPr>
                <w:rFonts w:ascii="Helvetica CE 55 Roman" w:hAnsi="Helvetica CE 55 Roman" w:cs="Times New Roman"/>
                <w:b/>
                <w:color w:val="000000"/>
              </w:rPr>
            </w:pPr>
            <w:r w:rsidRPr="00FF0E41">
              <w:rPr>
                <w:rFonts w:ascii="Helvetica CE 55 Roman" w:hAnsi="Helvetica CE 55 Roman" w:cs="Times New Roman"/>
                <w:b/>
                <w:bCs/>
                <w:color w:val="000000"/>
              </w:rPr>
              <w:t>Examinations Passed</w:t>
            </w:r>
          </w:p>
        </w:tc>
        <w:tc>
          <w:tcPr>
            <w:tcW w:w="1915" w:type="dxa"/>
          </w:tcPr>
          <w:p w:rsidR="00CC0395" w:rsidRPr="00FF0E41" w:rsidRDefault="00CC0395" w:rsidP="00ED52D0">
            <w:pPr>
              <w:autoSpaceDE w:val="0"/>
              <w:autoSpaceDN w:val="0"/>
              <w:adjustRightInd w:val="0"/>
              <w:rPr>
                <w:rFonts w:ascii="Helvetica CE 55 Roman" w:hAnsi="Helvetica CE 55 Roman" w:cs="Times New Roman"/>
                <w:b/>
                <w:color w:val="000000"/>
              </w:rPr>
            </w:pPr>
            <w:r w:rsidRPr="00FF0E41">
              <w:rPr>
                <w:rFonts w:ascii="Helvetica CE 55 Roman" w:hAnsi="Helvetica CE 55 Roman" w:cs="Times New Roman"/>
                <w:b/>
                <w:bCs/>
                <w:color w:val="000000"/>
              </w:rPr>
              <w:t xml:space="preserve">Examining Body </w:t>
            </w:r>
          </w:p>
        </w:tc>
        <w:tc>
          <w:tcPr>
            <w:tcW w:w="1915" w:type="dxa"/>
          </w:tcPr>
          <w:p w:rsidR="00CC0395" w:rsidRPr="00FF0E41" w:rsidRDefault="00CC0395" w:rsidP="00ED52D0">
            <w:pPr>
              <w:autoSpaceDE w:val="0"/>
              <w:autoSpaceDN w:val="0"/>
              <w:adjustRightInd w:val="0"/>
              <w:rPr>
                <w:rFonts w:ascii="Helvetica CE 55 Roman" w:hAnsi="Helvetica CE 55 Roman" w:cs="Times New Roman"/>
                <w:b/>
                <w:color w:val="000000"/>
              </w:rPr>
            </w:pPr>
            <w:r w:rsidRPr="00FF0E41">
              <w:rPr>
                <w:rFonts w:ascii="Helvetica CE 55 Roman" w:hAnsi="Helvetica CE 55 Roman" w:cs="Times New Roman"/>
                <w:b/>
                <w:bCs/>
                <w:color w:val="000000"/>
              </w:rPr>
              <w:t xml:space="preserve">Year </w:t>
            </w:r>
          </w:p>
        </w:tc>
        <w:tc>
          <w:tcPr>
            <w:tcW w:w="1915" w:type="dxa"/>
          </w:tcPr>
          <w:p w:rsidR="00CC0395" w:rsidRPr="00F64237" w:rsidRDefault="00CC0395" w:rsidP="00FF0E41">
            <w:pPr>
              <w:autoSpaceDE w:val="0"/>
              <w:autoSpaceDN w:val="0"/>
              <w:adjustRightInd w:val="0"/>
              <w:rPr>
                <w:rFonts w:ascii="Helvetica CE 55 Roman" w:hAnsi="Helvetica CE 55 Roman" w:cs="Times New Roman"/>
                <w:b/>
                <w:color w:val="000000"/>
              </w:rPr>
            </w:pPr>
            <w:r w:rsidRPr="00FF0E41">
              <w:rPr>
                <w:rFonts w:ascii="Helvetica CE 55 Roman" w:hAnsi="Helvetica CE 55 Roman" w:cs="Times New Roman"/>
                <w:b/>
                <w:bCs/>
                <w:color w:val="000000"/>
              </w:rPr>
              <w:t>Percentage of Marks or Grade Point Average</w:t>
            </w:r>
          </w:p>
        </w:tc>
        <w:tc>
          <w:tcPr>
            <w:tcW w:w="1915" w:type="dxa"/>
          </w:tcPr>
          <w:p w:rsidR="00CC0395" w:rsidRPr="00F64237" w:rsidRDefault="00CC0395" w:rsidP="00FF0E41">
            <w:pPr>
              <w:autoSpaceDE w:val="0"/>
              <w:autoSpaceDN w:val="0"/>
              <w:adjustRightInd w:val="0"/>
              <w:rPr>
                <w:rFonts w:ascii="Helvetica CE 55 Roman" w:hAnsi="Helvetica CE 55 Roman" w:cs="Times New Roman"/>
                <w:b/>
                <w:color w:val="000000"/>
              </w:rPr>
            </w:pPr>
            <w:r w:rsidRPr="00FF0E41">
              <w:rPr>
                <w:rFonts w:ascii="Helvetica CE 55 Roman" w:hAnsi="Helvetica CE 55 Roman" w:cs="Times New Roman"/>
                <w:b/>
                <w:bCs/>
                <w:color w:val="000000"/>
              </w:rPr>
              <w:t>Subjects</w:t>
            </w:r>
          </w:p>
        </w:tc>
      </w:tr>
      <w:tr w:rsidR="00CC0395" w:rsidRPr="00F64237" w:rsidTr="00CC0395">
        <w:trPr>
          <w:trHeight w:val="432"/>
        </w:trPr>
        <w:tc>
          <w:tcPr>
            <w:tcW w:w="1915" w:type="dxa"/>
          </w:tcPr>
          <w:p w:rsidR="00CC0395" w:rsidRPr="00F64237" w:rsidRDefault="00CC0395" w:rsidP="00FF0E41">
            <w:pPr>
              <w:autoSpaceDE w:val="0"/>
              <w:autoSpaceDN w:val="0"/>
              <w:adjustRightInd w:val="0"/>
              <w:rPr>
                <w:rFonts w:ascii="Helvetica CE 55 Roman" w:hAnsi="Helvetica CE 55 Roman" w:cs="Times New Roman"/>
                <w:b/>
                <w:color w:val="000000"/>
              </w:rPr>
            </w:pPr>
          </w:p>
        </w:tc>
        <w:tc>
          <w:tcPr>
            <w:tcW w:w="1915" w:type="dxa"/>
          </w:tcPr>
          <w:p w:rsidR="00CC0395" w:rsidRPr="00F64237" w:rsidRDefault="00CC0395" w:rsidP="00FF0E41">
            <w:pPr>
              <w:autoSpaceDE w:val="0"/>
              <w:autoSpaceDN w:val="0"/>
              <w:adjustRightInd w:val="0"/>
              <w:rPr>
                <w:rFonts w:ascii="Helvetica CE 55 Roman" w:hAnsi="Helvetica CE 55 Roman" w:cs="Times New Roman"/>
                <w:b/>
                <w:color w:val="000000"/>
              </w:rPr>
            </w:pPr>
          </w:p>
        </w:tc>
        <w:tc>
          <w:tcPr>
            <w:tcW w:w="1915" w:type="dxa"/>
          </w:tcPr>
          <w:p w:rsidR="00CC0395" w:rsidRPr="00F64237" w:rsidRDefault="00CC0395" w:rsidP="00FF0E41">
            <w:pPr>
              <w:autoSpaceDE w:val="0"/>
              <w:autoSpaceDN w:val="0"/>
              <w:adjustRightInd w:val="0"/>
              <w:rPr>
                <w:rFonts w:ascii="Helvetica CE 55 Roman" w:hAnsi="Helvetica CE 55 Roman" w:cs="Times New Roman"/>
                <w:b/>
                <w:color w:val="000000"/>
              </w:rPr>
            </w:pPr>
          </w:p>
        </w:tc>
        <w:tc>
          <w:tcPr>
            <w:tcW w:w="1915" w:type="dxa"/>
          </w:tcPr>
          <w:p w:rsidR="00CC0395" w:rsidRPr="00F64237" w:rsidRDefault="00CC0395" w:rsidP="00FF0E41">
            <w:pPr>
              <w:autoSpaceDE w:val="0"/>
              <w:autoSpaceDN w:val="0"/>
              <w:adjustRightInd w:val="0"/>
              <w:rPr>
                <w:rFonts w:ascii="Helvetica CE 55 Roman" w:hAnsi="Helvetica CE 55 Roman" w:cs="Times New Roman"/>
                <w:b/>
                <w:color w:val="000000"/>
              </w:rPr>
            </w:pPr>
          </w:p>
        </w:tc>
        <w:tc>
          <w:tcPr>
            <w:tcW w:w="1915" w:type="dxa"/>
          </w:tcPr>
          <w:p w:rsidR="00CC0395" w:rsidRPr="00F64237" w:rsidRDefault="00CC0395" w:rsidP="00FF0E41">
            <w:pPr>
              <w:autoSpaceDE w:val="0"/>
              <w:autoSpaceDN w:val="0"/>
              <w:adjustRightInd w:val="0"/>
              <w:rPr>
                <w:rFonts w:ascii="Helvetica CE 55 Roman" w:hAnsi="Helvetica CE 55 Roman" w:cs="Times New Roman"/>
                <w:b/>
                <w:color w:val="000000"/>
              </w:rPr>
            </w:pPr>
          </w:p>
        </w:tc>
      </w:tr>
      <w:tr w:rsidR="00CC0395" w:rsidRPr="00F64237" w:rsidTr="00CC0395">
        <w:trPr>
          <w:trHeight w:val="432"/>
        </w:trPr>
        <w:tc>
          <w:tcPr>
            <w:tcW w:w="1915" w:type="dxa"/>
          </w:tcPr>
          <w:p w:rsidR="00CC0395" w:rsidRPr="00F64237" w:rsidRDefault="00CC0395" w:rsidP="00FF0E41">
            <w:pPr>
              <w:autoSpaceDE w:val="0"/>
              <w:autoSpaceDN w:val="0"/>
              <w:adjustRightInd w:val="0"/>
              <w:rPr>
                <w:rFonts w:ascii="Helvetica CE 55 Roman" w:hAnsi="Helvetica CE 55 Roman" w:cs="Times New Roman"/>
                <w:b/>
                <w:color w:val="000000"/>
              </w:rPr>
            </w:pPr>
          </w:p>
        </w:tc>
        <w:tc>
          <w:tcPr>
            <w:tcW w:w="1915" w:type="dxa"/>
          </w:tcPr>
          <w:p w:rsidR="00CC0395" w:rsidRPr="00F64237" w:rsidRDefault="00CC0395" w:rsidP="00FF0E41">
            <w:pPr>
              <w:autoSpaceDE w:val="0"/>
              <w:autoSpaceDN w:val="0"/>
              <w:adjustRightInd w:val="0"/>
              <w:rPr>
                <w:rFonts w:ascii="Helvetica CE 55 Roman" w:hAnsi="Helvetica CE 55 Roman" w:cs="Times New Roman"/>
                <w:b/>
                <w:color w:val="000000"/>
              </w:rPr>
            </w:pPr>
          </w:p>
        </w:tc>
        <w:tc>
          <w:tcPr>
            <w:tcW w:w="1915" w:type="dxa"/>
          </w:tcPr>
          <w:p w:rsidR="00CC0395" w:rsidRPr="00F64237" w:rsidRDefault="00CC0395" w:rsidP="00FF0E41">
            <w:pPr>
              <w:autoSpaceDE w:val="0"/>
              <w:autoSpaceDN w:val="0"/>
              <w:adjustRightInd w:val="0"/>
              <w:rPr>
                <w:rFonts w:ascii="Helvetica CE 55 Roman" w:hAnsi="Helvetica CE 55 Roman" w:cs="Times New Roman"/>
                <w:b/>
                <w:color w:val="000000"/>
              </w:rPr>
            </w:pPr>
          </w:p>
        </w:tc>
        <w:tc>
          <w:tcPr>
            <w:tcW w:w="1915" w:type="dxa"/>
          </w:tcPr>
          <w:p w:rsidR="00CC0395" w:rsidRPr="00F64237" w:rsidRDefault="00CC0395" w:rsidP="00FF0E41">
            <w:pPr>
              <w:autoSpaceDE w:val="0"/>
              <w:autoSpaceDN w:val="0"/>
              <w:adjustRightInd w:val="0"/>
              <w:rPr>
                <w:rFonts w:ascii="Helvetica CE 55 Roman" w:hAnsi="Helvetica CE 55 Roman" w:cs="Times New Roman"/>
                <w:b/>
                <w:color w:val="000000"/>
              </w:rPr>
            </w:pPr>
          </w:p>
        </w:tc>
        <w:tc>
          <w:tcPr>
            <w:tcW w:w="1915" w:type="dxa"/>
          </w:tcPr>
          <w:p w:rsidR="00CC0395" w:rsidRPr="00F64237" w:rsidRDefault="00CC0395" w:rsidP="00FF0E41">
            <w:pPr>
              <w:autoSpaceDE w:val="0"/>
              <w:autoSpaceDN w:val="0"/>
              <w:adjustRightInd w:val="0"/>
              <w:rPr>
                <w:rFonts w:ascii="Helvetica CE 55 Roman" w:hAnsi="Helvetica CE 55 Roman" w:cs="Times New Roman"/>
                <w:b/>
                <w:color w:val="000000"/>
              </w:rPr>
            </w:pPr>
          </w:p>
        </w:tc>
      </w:tr>
      <w:tr w:rsidR="00CC0395" w:rsidRPr="00F64237" w:rsidTr="00CC0395">
        <w:trPr>
          <w:trHeight w:val="432"/>
        </w:trPr>
        <w:tc>
          <w:tcPr>
            <w:tcW w:w="1915" w:type="dxa"/>
          </w:tcPr>
          <w:p w:rsidR="00CC0395" w:rsidRPr="00F64237" w:rsidRDefault="00CC0395" w:rsidP="00FF0E41">
            <w:pPr>
              <w:autoSpaceDE w:val="0"/>
              <w:autoSpaceDN w:val="0"/>
              <w:adjustRightInd w:val="0"/>
              <w:rPr>
                <w:rFonts w:ascii="Helvetica CE 55 Roman" w:hAnsi="Helvetica CE 55 Roman" w:cs="Times New Roman"/>
                <w:b/>
                <w:color w:val="000000"/>
              </w:rPr>
            </w:pPr>
          </w:p>
        </w:tc>
        <w:tc>
          <w:tcPr>
            <w:tcW w:w="1915" w:type="dxa"/>
          </w:tcPr>
          <w:p w:rsidR="00CC0395" w:rsidRPr="00F64237" w:rsidRDefault="00CC0395" w:rsidP="00FF0E41">
            <w:pPr>
              <w:autoSpaceDE w:val="0"/>
              <w:autoSpaceDN w:val="0"/>
              <w:adjustRightInd w:val="0"/>
              <w:rPr>
                <w:rFonts w:ascii="Helvetica CE 55 Roman" w:hAnsi="Helvetica CE 55 Roman" w:cs="Times New Roman"/>
                <w:b/>
                <w:color w:val="000000"/>
              </w:rPr>
            </w:pPr>
          </w:p>
        </w:tc>
        <w:tc>
          <w:tcPr>
            <w:tcW w:w="1915" w:type="dxa"/>
          </w:tcPr>
          <w:p w:rsidR="00CC0395" w:rsidRPr="00F64237" w:rsidRDefault="00CC0395" w:rsidP="00FF0E41">
            <w:pPr>
              <w:autoSpaceDE w:val="0"/>
              <w:autoSpaceDN w:val="0"/>
              <w:adjustRightInd w:val="0"/>
              <w:rPr>
                <w:rFonts w:ascii="Helvetica CE 55 Roman" w:hAnsi="Helvetica CE 55 Roman" w:cs="Times New Roman"/>
                <w:b/>
                <w:color w:val="000000"/>
              </w:rPr>
            </w:pPr>
          </w:p>
        </w:tc>
        <w:tc>
          <w:tcPr>
            <w:tcW w:w="1915" w:type="dxa"/>
          </w:tcPr>
          <w:p w:rsidR="00CC0395" w:rsidRPr="00F64237" w:rsidRDefault="00CC0395" w:rsidP="00FF0E41">
            <w:pPr>
              <w:autoSpaceDE w:val="0"/>
              <w:autoSpaceDN w:val="0"/>
              <w:adjustRightInd w:val="0"/>
              <w:rPr>
                <w:rFonts w:ascii="Helvetica CE 55 Roman" w:hAnsi="Helvetica CE 55 Roman" w:cs="Times New Roman"/>
                <w:b/>
                <w:color w:val="000000"/>
              </w:rPr>
            </w:pPr>
          </w:p>
        </w:tc>
        <w:tc>
          <w:tcPr>
            <w:tcW w:w="1915" w:type="dxa"/>
          </w:tcPr>
          <w:p w:rsidR="00CC0395" w:rsidRPr="00F64237" w:rsidRDefault="00CC0395" w:rsidP="00FF0E41">
            <w:pPr>
              <w:autoSpaceDE w:val="0"/>
              <w:autoSpaceDN w:val="0"/>
              <w:adjustRightInd w:val="0"/>
              <w:rPr>
                <w:rFonts w:ascii="Helvetica CE 55 Roman" w:hAnsi="Helvetica CE 55 Roman" w:cs="Times New Roman"/>
                <w:b/>
                <w:color w:val="000000"/>
              </w:rPr>
            </w:pPr>
          </w:p>
        </w:tc>
      </w:tr>
    </w:tbl>
    <w:p w:rsidR="002631B0" w:rsidRPr="00F64237" w:rsidRDefault="002631B0" w:rsidP="00FF0E41">
      <w:pPr>
        <w:pStyle w:val="Default"/>
        <w:rPr>
          <w:rFonts w:ascii="Helvetica CE 55 Roman" w:hAnsi="Helvetica CE 55 Roman"/>
          <w:b/>
          <w:bCs/>
          <w:sz w:val="22"/>
          <w:szCs w:val="22"/>
        </w:rPr>
      </w:pPr>
    </w:p>
    <w:p w:rsidR="00CC0395" w:rsidRPr="00F64237" w:rsidRDefault="00CC0395" w:rsidP="00FF0E41">
      <w:pPr>
        <w:pStyle w:val="Default"/>
        <w:rPr>
          <w:rFonts w:ascii="Helvetica CE 55 Roman" w:hAnsi="Helvetica CE 55 Roman"/>
          <w:bCs/>
          <w:i/>
          <w:iCs/>
          <w:sz w:val="22"/>
          <w:szCs w:val="22"/>
        </w:rPr>
      </w:pPr>
      <w:r w:rsidRPr="00F64237">
        <w:rPr>
          <w:rFonts w:ascii="Helvetica CE 55 Roman" w:hAnsi="Helvetica CE 55 Roman"/>
          <w:b/>
          <w:bCs/>
          <w:sz w:val="22"/>
          <w:szCs w:val="22"/>
        </w:rPr>
        <w:t>1</w:t>
      </w:r>
      <w:r w:rsidR="007C1201">
        <w:rPr>
          <w:rFonts w:ascii="Helvetica CE 55 Roman" w:hAnsi="Helvetica CE 55 Roman"/>
          <w:b/>
          <w:bCs/>
          <w:sz w:val="22"/>
          <w:szCs w:val="22"/>
        </w:rPr>
        <w:t>1</w:t>
      </w:r>
      <w:r w:rsidRPr="00F64237">
        <w:rPr>
          <w:rFonts w:ascii="Helvetica CE 55 Roman" w:hAnsi="Helvetica CE 55 Roman"/>
          <w:b/>
          <w:bCs/>
          <w:sz w:val="22"/>
          <w:szCs w:val="22"/>
        </w:rPr>
        <w:t xml:space="preserve">. </w:t>
      </w:r>
      <w:r w:rsidRPr="00F64237">
        <w:rPr>
          <w:rFonts w:ascii="Helvetica CE 55 Roman" w:hAnsi="Helvetica CE 55 Roman"/>
          <w:b/>
          <w:bCs/>
          <w:iCs/>
          <w:sz w:val="22"/>
          <w:szCs w:val="22"/>
        </w:rPr>
        <w:t xml:space="preserve">Work/Professional Experience </w:t>
      </w:r>
      <w:r w:rsidR="002631B0" w:rsidRPr="00F64237">
        <w:rPr>
          <w:rFonts w:ascii="Helvetica CE 55 Roman" w:hAnsi="Helvetica CE 55 Roman"/>
          <w:b/>
          <w:bCs/>
          <w:iCs/>
          <w:sz w:val="22"/>
          <w:szCs w:val="22"/>
        </w:rPr>
        <w:t>if any</w:t>
      </w:r>
      <w:r w:rsidRPr="00F64237">
        <w:rPr>
          <w:rFonts w:ascii="Helvetica CE 55 Roman" w:hAnsi="Helvetica CE 55 Roman"/>
          <w:bCs/>
          <w:i/>
          <w:iCs/>
          <w:sz w:val="22"/>
          <w:szCs w:val="22"/>
        </w:rPr>
        <w:t>(attach attested copies)</w:t>
      </w:r>
    </w:p>
    <w:p w:rsidR="0042002B" w:rsidRPr="00F64237" w:rsidRDefault="0042002B" w:rsidP="00FF0E41">
      <w:pPr>
        <w:pStyle w:val="Default"/>
        <w:rPr>
          <w:rFonts w:ascii="Helvetica CE 55 Roman" w:hAnsi="Helvetica CE 55 Roman"/>
          <w:b/>
          <w:bCs/>
          <w:iCs/>
          <w:sz w:val="22"/>
          <w:szCs w:val="22"/>
        </w:rPr>
      </w:pPr>
    </w:p>
    <w:tbl>
      <w:tblPr>
        <w:tblStyle w:val="TableGrid"/>
        <w:tblW w:w="9558" w:type="dxa"/>
        <w:tblLook w:val="04A0"/>
      </w:tblPr>
      <w:tblGrid>
        <w:gridCol w:w="1112"/>
        <w:gridCol w:w="2240"/>
        <w:gridCol w:w="1616"/>
        <w:gridCol w:w="855"/>
        <w:gridCol w:w="1188"/>
        <w:gridCol w:w="2547"/>
      </w:tblGrid>
      <w:tr w:rsidR="00F64237" w:rsidRPr="00F64237" w:rsidTr="0052661B">
        <w:trPr>
          <w:trHeight w:val="610"/>
        </w:trPr>
        <w:tc>
          <w:tcPr>
            <w:tcW w:w="1020" w:type="dxa"/>
          </w:tcPr>
          <w:p w:rsidR="0042002B" w:rsidRPr="0042002B" w:rsidRDefault="0042002B" w:rsidP="0042002B">
            <w:pPr>
              <w:autoSpaceDE w:val="0"/>
              <w:autoSpaceDN w:val="0"/>
              <w:adjustRightInd w:val="0"/>
              <w:rPr>
                <w:rFonts w:ascii="Helvetica CE 55 Roman" w:hAnsi="Helvetica CE 55 Roman" w:cs="Times New Roman"/>
                <w:b/>
                <w:color w:val="000000"/>
              </w:rPr>
            </w:pPr>
          </w:p>
          <w:tbl>
            <w:tblPr>
              <w:tblW w:w="0" w:type="auto"/>
              <w:tblInd w:w="25" w:type="dxa"/>
              <w:tblBorders>
                <w:top w:val="nil"/>
                <w:left w:val="nil"/>
                <w:bottom w:val="nil"/>
                <w:right w:val="nil"/>
              </w:tblBorders>
              <w:tblLook w:val="0000"/>
            </w:tblPr>
            <w:tblGrid>
              <w:gridCol w:w="871"/>
            </w:tblGrid>
            <w:tr w:rsidR="0042002B" w:rsidRPr="00F64237" w:rsidTr="0042002B">
              <w:trPr>
                <w:trHeight w:val="203"/>
              </w:trPr>
              <w:tc>
                <w:tcPr>
                  <w:tcW w:w="887" w:type="dxa"/>
                </w:tcPr>
                <w:p w:rsidR="0042002B" w:rsidRPr="0042002B" w:rsidRDefault="0042002B" w:rsidP="0042002B">
                  <w:pPr>
                    <w:autoSpaceDE w:val="0"/>
                    <w:autoSpaceDN w:val="0"/>
                    <w:adjustRightInd w:val="0"/>
                    <w:spacing w:after="0" w:line="240" w:lineRule="auto"/>
                    <w:rPr>
                      <w:rFonts w:ascii="Helvetica CE 55 Roman" w:hAnsi="Helvetica CE 55 Roman" w:cs="Times New Roman"/>
                      <w:b/>
                      <w:color w:val="000000"/>
                    </w:rPr>
                  </w:pPr>
                  <w:r w:rsidRPr="00F64237">
                    <w:rPr>
                      <w:rFonts w:ascii="Helvetica CE 55 Roman" w:hAnsi="Helvetica CE 55 Roman" w:cs="Times New Roman"/>
                      <w:b/>
                      <w:bCs/>
                      <w:color w:val="000000"/>
                    </w:rPr>
                    <w:t>S</w:t>
                  </w:r>
                  <w:r w:rsidR="007C1201">
                    <w:rPr>
                      <w:rFonts w:ascii="Helvetica CE 55 Roman" w:hAnsi="Helvetica CE 55 Roman" w:cs="Times New Roman"/>
                      <w:b/>
                      <w:bCs/>
                      <w:color w:val="000000"/>
                    </w:rPr>
                    <w:t>l</w:t>
                  </w:r>
                  <w:r w:rsidRPr="00F64237">
                    <w:rPr>
                      <w:rFonts w:ascii="Helvetica CE 55 Roman" w:hAnsi="Helvetica CE 55 Roman" w:cs="Times New Roman"/>
                      <w:b/>
                      <w:bCs/>
                      <w:color w:val="000000"/>
                    </w:rPr>
                    <w:t>.</w:t>
                  </w:r>
                  <w:r w:rsidRPr="0042002B">
                    <w:rPr>
                      <w:rFonts w:ascii="Helvetica CE 55 Roman" w:hAnsi="Helvetica CE 55 Roman" w:cs="Times New Roman"/>
                      <w:b/>
                      <w:bCs/>
                      <w:color w:val="000000"/>
                    </w:rPr>
                    <w:t xml:space="preserve">No. </w:t>
                  </w:r>
                </w:p>
              </w:tc>
            </w:tr>
          </w:tbl>
          <w:p w:rsidR="0042002B" w:rsidRPr="00F64237" w:rsidRDefault="0042002B" w:rsidP="00ED52D0">
            <w:pPr>
              <w:autoSpaceDE w:val="0"/>
              <w:autoSpaceDN w:val="0"/>
              <w:adjustRightInd w:val="0"/>
              <w:rPr>
                <w:rFonts w:ascii="Helvetica CE 55 Roman" w:hAnsi="Helvetica CE 55 Roman" w:cs="Times New Roman"/>
                <w:b/>
                <w:color w:val="000000"/>
              </w:rPr>
            </w:pPr>
          </w:p>
        </w:tc>
        <w:tc>
          <w:tcPr>
            <w:tcW w:w="2264" w:type="dxa"/>
          </w:tcPr>
          <w:p w:rsidR="0042002B" w:rsidRPr="00FF0E41" w:rsidRDefault="0042002B" w:rsidP="00ED52D0">
            <w:pPr>
              <w:autoSpaceDE w:val="0"/>
              <w:autoSpaceDN w:val="0"/>
              <w:adjustRightInd w:val="0"/>
              <w:rPr>
                <w:rFonts w:ascii="Helvetica CE 55 Roman" w:hAnsi="Helvetica CE 55 Roman" w:cs="Times New Roman"/>
                <w:b/>
                <w:color w:val="000000"/>
              </w:rPr>
            </w:pPr>
            <w:r w:rsidRPr="0042002B">
              <w:rPr>
                <w:rFonts w:ascii="Helvetica CE 55 Roman" w:hAnsi="Helvetica CE 55 Roman" w:cs="Times New Roman"/>
                <w:b/>
                <w:bCs/>
                <w:color w:val="000000"/>
              </w:rPr>
              <w:t>Employer</w:t>
            </w:r>
          </w:p>
        </w:tc>
        <w:tc>
          <w:tcPr>
            <w:tcW w:w="1628" w:type="dxa"/>
          </w:tcPr>
          <w:p w:rsidR="0042002B" w:rsidRPr="00F64237" w:rsidRDefault="0042002B" w:rsidP="0042002B">
            <w:pPr>
              <w:autoSpaceDE w:val="0"/>
              <w:autoSpaceDN w:val="0"/>
              <w:adjustRightInd w:val="0"/>
              <w:rPr>
                <w:rFonts w:ascii="Helvetica CE 55 Roman" w:hAnsi="Helvetica CE 55 Roman" w:cs="Times New Roman"/>
                <w:b/>
                <w:color w:val="000000"/>
              </w:rPr>
            </w:pPr>
            <w:r w:rsidRPr="0042002B">
              <w:rPr>
                <w:rFonts w:ascii="Helvetica CE 55 Roman" w:hAnsi="Helvetica CE 55 Roman" w:cs="Times New Roman"/>
                <w:b/>
                <w:bCs/>
                <w:color w:val="000000"/>
              </w:rPr>
              <w:t xml:space="preserve">Position Held </w:t>
            </w:r>
          </w:p>
          <w:p w:rsidR="0042002B" w:rsidRPr="00FF0E41" w:rsidRDefault="0042002B" w:rsidP="00ED52D0">
            <w:pPr>
              <w:autoSpaceDE w:val="0"/>
              <w:autoSpaceDN w:val="0"/>
              <w:adjustRightInd w:val="0"/>
              <w:rPr>
                <w:rFonts w:ascii="Helvetica CE 55 Roman" w:hAnsi="Helvetica CE 55 Roman" w:cs="Times New Roman"/>
                <w:b/>
                <w:color w:val="000000"/>
              </w:rPr>
            </w:pPr>
          </w:p>
        </w:tc>
        <w:tc>
          <w:tcPr>
            <w:tcW w:w="856" w:type="dxa"/>
          </w:tcPr>
          <w:p w:rsidR="0042002B" w:rsidRPr="00F64237" w:rsidRDefault="0042002B" w:rsidP="00ED52D0">
            <w:pPr>
              <w:autoSpaceDE w:val="0"/>
              <w:autoSpaceDN w:val="0"/>
              <w:adjustRightInd w:val="0"/>
              <w:rPr>
                <w:rFonts w:ascii="Helvetica CE 55 Roman" w:hAnsi="Helvetica CE 55 Roman" w:cs="Times New Roman"/>
                <w:b/>
                <w:color w:val="000000"/>
              </w:rPr>
            </w:pPr>
            <w:r w:rsidRPr="0042002B">
              <w:rPr>
                <w:rFonts w:ascii="Helvetica CE 55 Roman" w:hAnsi="Helvetica CE 55 Roman" w:cs="Times New Roman"/>
                <w:b/>
                <w:bCs/>
                <w:color w:val="000000"/>
              </w:rPr>
              <w:t>From</w:t>
            </w:r>
          </w:p>
        </w:tc>
        <w:tc>
          <w:tcPr>
            <w:tcW w:w="1205" w:type="dxa"/>
          </w:tcPr>
          <w:p w:rsidR="0042002B" w:rsidRPr="00F64237" w:rsidRDefault="0042002B" w:rsidP="00ED52D0">
            <w:pPr>
              <w:autoSpaceDE w:val="0"/>
              <w:autoSpaceDN w:val="0"/>
              <w:adjustRightInd w:val="0"/>
              <w:rPr>
                <w:rFonts w:ascii="Helvetica CE 55 Roman" w:hAnsi="Helvetica CE 55 Roman" w:cs="Times New Roman"/>
                <w:b/>
                <w:bCs/>
                <w:color w:val="000000"/>
              </w:rPr>
            </w:pPr>
            <w:r w:rsidRPr="00F64237">
              <w:rPr>
                <w:rFonts w:ascii="Helvetica CE 55 Roman" w:hAnsi="Helvetica CE 55 Roman" w:cs="Times New Roman"/>
                <w:b/>
                <w:bCs/>
                <w:color w:val="000000"/>
              </w:rPr>
              <w:t>To</w:t>
            </w:r>
          </w:p>
        </w:tc>
        <w:tc>
          <w:tcPr>
            <w:tcW w:w="2585" w:type="dxa"/>
          </w:tcPr>
          <w:p w:rsidR="0042002B" w:rsidRPr="00F64237" w:rsidRDefault="0042002B" w:rsidP="0042002B">
            <w:pPr>
              <w:autoSpaceDE w:val="0"/>
              <w:autoSpaceDN w:val="0"/>
              <w:adjustRightInd w:val="0"/>
              <w:rPr>
                <w:rFonts w:ascii="Helvetica CE 55 Roman" w:hAnsi="Helvetica CE 55 Roman" w:cs="Times New Roman"/>
                <w:b/>
                <w:color w:val="000000"/>
              </w:rPr>
            </w:pPr>
            <w:r w:rsidRPr="0042002B">
              <w:rPr>
                <w:rFonts w:ascii="Helvetica CE 55 Roman" w:hAnsi="Helvetica CE 55 Roman" w:cs="Times New Roman"/>
                <w:b/>
                <w:bCs/>
                <w:color w:val="000000"/>
              </w:rPr>
              <w:t xml:space="preserve">Nature of Duties </w:t>
            </w:r>
          </w:p>
          <w:p w:rsidR="0042002B" w:rsidRPr="00F64237" w:rsidRDefault="0042002B" w:rsidP="00ED52D0">
            <w:pPr>
              <w:autoSpaceDE w:val="0"/>
              <w:autoSpaceDN w:val="0"/>
              <w:adjustRightInd w:val="0"/>
              <w:rPr>
                <w:rFonts w:ascii="Helvetica CE 55 Roman" w:hAnsi="Helvetica CE 55 Roman" w:cs="Times New Roman"/>
                <w:b/>
                <w:color w:val="000000"/>
              </w:rPr>
            </w:pPr>
          </w:p>
        </w:tc>
      </w:tr>
      <w:tr w:rsidR="00F64237" w:rsidRPr="00F64237" w:rsidTr="0052661B">
        <w:trPr>
          <w:trHeight w:val="445"/>
        </w:trPr>
        <w:tc>
          <w:tcPr>
            <w:tcW w:w="1020" w:type="dxa"/>
          </w:tcPr>
          <w:p w:rsidR="0042002B" w:rsidRPr="00F64237" w:rsidRDefault="0042002B" w:rsidP="00ED52D0">
            <w:pPr>
              <w:autoSpaceDE w:val="0"/>
              <w:autoSpaceDN w:val="0"/>
              <w:adjustRightInd w:val="0"/>
              <w:rPr>
                <w:rFonts w:ascii="Helvetica CE 55 Roman" w:hAnsi="Helvetica CE 55 Roman" w:cs="Times New Roman"/>
                <w:b/>
                <w:color w:val="000000"/>
              </w:rPr>
            </w:pPr>
          </w:p>
        </w:tc>
        <w:tc>
          <w:tcPr>
            <w:tcW w:w="2264" w:type="dxa"/>
          </w:tcPr>
          <w:p w:rsidR="0042002B" w:rsidRPr="00F64237" w:rsidRDefault="0042002B" w:rsidP="00ED52D0">
            <w:pPr>
              <w:autoSpaceDE w:val="0"/>
              <w:autoSpaceDN w:val="0"/>
              <w:adjustRightInd w:val="0"/>
              <w:rPr>
                <w:rFonts w:ascii="Helvetica CE 55 Roman" w:hAnsi="Helvetica CE 55 Roman" w:cs="Times New Roman"/>
                <w:b/>
                <w:color w:val="000000"/>
              </w:rPr>
            </w:pPr>
          </w:p>
        </w:tc>
        <w:tc>
          <w:tcPr>
            <w:tcW w:w="1628" w:type="dxa"/>
          </w:tcPr>
          <w:p w:rsidR="0042002B" w:rsidRPr="00F64237" w:rsidRDefault="0042002B" w:rsidP="00ED52D0">
            <w:pPr>
              <w:autoSpaceDE w:val="0"/>
              <w:autoSpaceDN w:val="0"/>
              <w:adjustRightInd w:val="0"/>
              <w:rPr>
                <w:rFonts w:ascii="Helvetica CE 55 Roman" w:hAnsi="Helvetica CE 55 Roman" w:cs="Times New Roman"/>
                <w:b/>
                <w:color w:val="000000"/>
              </w:rPr>
            </w:pPr>
          </w:p>
        </w:tc>
        <w:tc>
          <w:tcPr>
            <w:tcW w:w="856" w:type="dxa"/>
          </w:tcPr>
          <w:p w:rsidR="0042002B" w:rsidRPr="00F64237" w:rsidRDefault="0042002B" w:rsidP="00ED52D0">
            <w:pPr>
              <w:autoSpaceDE w:val="0"/>
              <w:autoSpaceDN w:val="0"/>
              <w:adjustRightInd w:val="0"/>
              <w:rPr>
                <w:rFonts w:ascii="Helvetica CE 55 Roman" w:hAnsi="Helvetica CE 55 Roman" w:cs="Times New Roman"/>
                <w:b/>
                <w:color w:val="000000"/>
              </w:rPr>
            </w:pPr>
          </w:p>
        </w:tc>
        <w:tc>
          <w:tcPr>
            <w:tcW w:w="1205" w:type="dxa"/>
          </w:tcPr>
          <w:p w:rsidR="0042002B" w:rsidRPr="00F64237" w:rsidRDefault="0042002B" w:rsidP="00ED52D0">
            <w:pPr>
              <w:autoSpaceDE w:val="0"/>
              <w:autoSpaceDN w:val="0"/>
              <w:adjustRightInd w:val="0"/>
              <w:rPr>
                <w:rFonts w:ascii="Helvetica CE 55 Roman" w:hAnsi="Helvetica CE 55 Roman" w:cs="Times New Roman"/>
                <w:b/>
                <w:color w:val="000000"/>
              </w:rPr>
            </w:pPr>
          </w:p>
        </w:tc>
        <w:tc>
          <w:tcPr>
            <w:tcW w:w="2585" w:type="dxa"/>
          </w:tcPr>
          <w:p w:rsidR="0042002B" w:rsidRPr="00F64237" w:rsidRDefault="0042002B" w:rsidP="00ED52D0">
            <w:pPr>
              <w:autoSpaceDE w:val="0"/>
              <w:autoSpaceDN w:val="0"/>
              <w:adjustRightInd w:val="0"/>
              <w:rPr>
                <w:rFonts w:ascii="Helvetica CE 55 Roman" w:hAnsi="Helvetica CE 55 Roman" w:cs="Times New Roman"/>
                <w:b/>
                <w:color w:val="000000"/>
              </w:rPr>
            </w:pPr>
          </w:p>
        </w:tc>
      </w:tr>
      <w:tr w:rsidR="00F64237" w:rsidRPr="00F64237" w:rsidTr="0052661B">
        <w:trPr>
          <w:trHeight w:val="445"/>
        </w:trPr>
        <w:tc>
          <w:tcPr>
            <w:tcW w:w="1020" w:type="dxa"/>
          </w:tcPr>
          <w:p w:rsidR="0042002B" w:rsidRPr="00F64237" w:rsidRDefault="0042002B" w:rsidP="00ED52D0">
            <w:pPr>
              <w:autoSpaceDE w:val="0"/>
              <w:autoSpaceDN w:val="0"/>
              <w:adjustRightInd w:val="0"/>
              <w:rPr>
                <w:rFonts w:ascii="Helvetica CE 55 Roman" w:hAnsi="Helvetica CE 55 Roman" w:cs="Times New Roman"/>
                <w:b/>
                <w:color w:val="000000"/>
              </w:rPr>
            </w:pPr>
          </w:p>
        </w:tc>
        <w:tc>
          <w:tcPr>
            <w:tcW w:w="2264" w:type="dxa"/>
          </w:tcPr>
          <w:p w:rsidR="0042002B" w:rsidRPr="00F64237" w:rsidRDefault="0042002B" w:rsidP="00ED52D0">
            <w:pPr>
              <w:autoSpaceDE w:val="0"/>
              <w:autoSpaceDN w:val="0"/>
              <w:adjustRightInd w:val="0"/>
              <w:rPr>
                <w:rFonts w:ascii="Helvetica CE 55 Roman" w:hAnsi="Helvetica CE 55 Roman" w:cs="Times New Roman"/>
                <w:b/>
                <w:color w:val="000000"/>
              </w:rPr>
            </w:pPr>
          </w:p>
        </w:tc>
        <w:tc>
          <w:tcPr>
            <w:tcW w:w="1628" w:type="dxa"/>
          </w:tcPr>
          <w:p w:rsidR="0042002B" w:rsidRPr="00F64237" w:rsidRDefault="0042002B" w:rsidP="00ED52D0">
            <w:pPr>
              <w:autoSpaceDE w:val="0"/>
              <w:autoSpaceDN w:val="0"/>
              <w:adjustRightInd w:val="0"/>
              <w:rPr>
                <w:rFonts w:ascii="Helvetica CE 55 Roman" w:hAnsi="Helvetica CE 55 Roman" w:cs="Times New Roman"/>
                <w:b/>
                <w:color w:val="000000"/>
              </w:rPr>
            </w:pPr>
          </w:p>
        </w:tc>
        <w:tc>
          <w:tcPr>
            <w:tcW w:w="856" w:type="dxa"/>
          </w:tcPr>
          <w:p w:rsidR="0042002B" w:rsidRPr="00F64237" w:rsidRDefault="0042002B" w:rsidP="00ED52D0">
            <w:pPr>
              <w:autoSpaceDE w:val="0"/>
              <w:autoSpaceDN w:val="0"/>
              <w:adjustRightInd w:val="0"/>
              <w:rPr>
                <w:rFonts w:ascii="Helvetica CE 55 Roman" w:hAnsi="Helvetica CE 55 Roman" w:cs="Times New Roman"/>
                <w:b/>
                <w:color w:val="000000"/>
              </w:rPr>
            </w:pPr>
          </w:p>
        </w:tc>
        <w:tc>
          <w:tcPr>
            <w:tcW w:w="1205" w:type="dxa"/>
          </w:tcPr>
          <w:p w:rsidR="0042002B" w:rsidRPr="00F64237" w:rsidRDefault="0042002B" w:rsidP="00ED52D0">
            <w:pPr>
              <w:autoSpaceDE w:val="0"/>
              <w:autoSpaceDN w:val="0"/>
              <w:adjustRightInd w:val="0"/>
              <w:rPr>
                <w:rFonts w:ascii="Helvetica CE 55 Roman" w:hAnsi="Helvetica CE 55 Roman" w:cs="Times New Roman"/>
                <w:b/>
                <w:color w:val="000000"/>
              </w:rPr>
            </w:pPr>
          </w:p>
        </w:tc>
        <w:tc>
          <w:tcPr>
            <w:tcW w:w="2585" w:type="dxa"/>
          </w:tcPr>
          <w:p w:rsidR="0042002B" w:rsidRPr="00F64237" w:rsidRDefault="0042002B" w:rsidP="00ED52D0">
            <w:pPr>
              <w:autoSpaceDE w:val="0"/>
              <w:autoSpaceDN w:val="0"/>
              <w:adjustRightInd w:val="0"/>
              <w:rPr>
                <w:rFonts w:ascii="Helvetica CE 55 Roman" w:hAnsi="Helvetica CE 55 Roman" w:cs="Times New Roman"/>
                <w:b/>
                <w:color w:val="000000"/>
              </w:rPr>
            </w:pPr>
          </w:p>
        </w:tc>
      </w:tr>
    </w:tbl>
    <w:p w:rsidR="00FB489F" w:rsidRPr="00F64237" w:rsidRDefault="00FB489F" w:rsidP="00AC132D">
      <w:pPr>
        <w:autoSpaceDE w:val="0"/>
        <w:autoSpaceDN w:val="0"/>
        <w:adjustRightInd w:val="0"/>
        <w:spacing w:after="0" w:line="240" w:lineRule="auto"/>
        <w:rPr>
          <w:rFonts w:ascii="Helvetica CE 55 Roman" w:hAnsi="Helvetica CE 55 Roman" w:cs="Times New Roman"/>
          <w:bCs/>
          <w:iCs/>
        </w:rPr>
      </w:pPr>
    </w:p>
    <w:p w:rsidR="001E4831" w:rsidRPr="00F64237" w:rsidRDefault="00A517EF" w:rsidP="001E4831">
      <w:pPr>
        <w:autoSpaceDE w:val="0"/>
        <w:autoSpaceDN w:val="0"/>
        <w:adjustRightInd w:val="0"/>
        <w:spacing w:after="0" w:line="240" w:lineRule="auto"/>
        <w:rPr>
          <w:rFonts w:ascii="Helvetica CE 55 Roman" w:hAnsi="Helvetica CE 55 Roman"/>
          <w:b/>
        </w:rPr>
      </w:pPr>
      <w:r w:rsidRPr="00A517EF">
        <w:rPr>
          <w:rFonts w:ascii="Helvetica CE 55 Roman" w:hAnsi="Helvetica CE 55 Roman"/>
          <w:b/>
          <w:bCs/>
          <w:noProof/>
        </w:rPr>
        <w:pict>
          <v:rect id="_x0000_s1028" style="position:absolute;margin-left:261.1pt;margin-top:2.3pt;width:28.25pt;height:10.55pt;z-index:251660288"/>
        </w:pict>
      </w:r>
      <w:r w:rsidRPr="00A517EF">
        <w:rPr>
          <w:rFonts w:ascii="Helvetica CE 55 Roman" w:hAnsi="Helvetica CE 55 Roman"/>
          <w:b/>
          <w:bCs/>
          <w:noProof/>
        </w:rPr>
        <w:pict>
          <v:rect id="_x0000_s1027" style="position:absolute;margin-left:196.2pt;margin-top:.9pt;width:28.25pt;height:11.25pt;z-index:251659264"/>
        </w:pict>
      </w:r>
      <w:r w:rsidRPr="00A517EF">
        <w:rPr>
          <w:rFonts w:ascii="Helvetica CE 55 Roman" w:hAnsi="Helvetica CE 55 Roman"/>
          <w:b/>
          <w:bCs/>
          <w:noProof/>
        </w:rPr>
        <w:pict>
          <v:rect id="_x0000_s1026" style="position:absolute;margin-left:129.15pt;margin-top:2.3pt;width:28.25pt;height:10.55pt;z-index:251658240"/>
        </w:pict>
      </w:r>
      <w:r w:rsidR="00FB489F" w:rsidRPr="00F64237">
        <w:rPr>
          <w:rFonts w:ascii="Helvetica CE 55 Roman" w:hAnsi="Helvetica CE 55 Roman"/>
          <w:b/>
          <w:bCs/>
        </w:rPr>
        <w:t>1</w:t>
      </w:r>
      <w:r w:rsidR="007C1201">
        <w:rPr>
          <w:rFonts w:ascii="Helvetica CE 55 Roman" w:hAnsi="Helvetica CE 55 Roman"/>
          <w:b/>
          <w:bCs/>
        </w:rPr>
        <w:t>2</w:t>
      </w:r>
      <w:r w:rsidR="00FB489F" w:rsidRPr="00F64237">
        <w:rPr>
          <w:rFonts w:ascii="Helvetica CE 55 Roman" w:hAnsi="Helvetica CE 55 Roman"/>
          <w:b/>
          <w:bCs/>
        </w:rPr>
        <w:t xml:space="preserve">. </w:t>
      </w:r>
      <w:r w:rsidR="00FB489F" w:rsidRPr="00F930BD">
        <w:rPr>
          <w:rFonts w:ascii="Helvetica CE 55 Roman" w:hAnsi="Helvetica CE 55 Roman"/>
          <w:b/>
          <w:bCs/>
          <w:iCs/>
        </w:rPr>
        <w:t>Category</w:t>
      </w:r>
      <w:r w:rsidR="005976A3" w:rsidRPr="00F930BD">
        <w:rPr>
          <w:rFonts w:ascii="Helvetica CE 55 Roman" w:hAnsi="Helvetica CE 55 Roman"/>
        </w:rPr>
        <w:t xml:space="preserve"> </w:t>
      </w:r>
      <w:r w:rsidR="005976A3">
        <w:rPr>
          <w:rFonts w:ascii="Helvetica CE 55 Roman" w:hAnsi="Helvetica CE 55 Roman"/>
        </w:rPr>
        <w:t xml:space="preserve">: </w:t>
      </w:r>
      <w:r w:rsidR="00FB489F" w:rsidRPr="00F64237">
        <w:rPr>
          <w:rFonts w:ascii="Helvetica CE 55 Roman" w:hAnsi="Helvetica CE 55 Roman"/>
        </w:rPr>
        <w:t xml:space="preserve"> </w:t>
      </w:r>
      <w:r w:rsidR="001E4831" w:rsidRPr="00F64237">
        <w:rPr>
          <w:rFonts w:ascii="Helvetica CE 55 Roman" w:hAnsi="Helvetica CE 55 Roman"/>
        </w:rPr>
        <w:t xml:space="preserve"> </w:t>
      </w:r>
      <w:r w:rsidR="001E4831" w:rsidRPr="00F64237">
        <w:rPr>
          <w:rFonts w:ascii="Helvetica CE 55 Roman" w:hAnsi="Helvetica CE 55 Roman"/>
          <w:b/>
        </w:rPr>
        <w:t xml:space="preserve">General                </w:t>
      </w:r>
      <w:r w:rsidR="002631B0" w:rsidRPr="00F64237">
        <w:rPr>
          <w:rFonts w:ascii="Helvetica CE 55 Roman" w:hAnsi="Helvetica CE 55 Roman"/>
          <w:b/>
        </w:rPr>
        <w:t xml:space="preserve"> </w:t>
      </w:r>
      <w:r w:rsidR="001E4831" w:rsidRPr="00F64237">
        <w:rPr>
          <w:rFonts w:ascii="Helvetica CE 55 Roman" w:hAnsi="Helvetica CE 55 Roman"/>
          <w:b/>
        </w:rPr>
        <w:t xml:space="preserve">SC </w:t>
      </w:r>
      <w:r w:rsidR="00763F8C">
        <w:rPr>
          <w:rFonts w:ascii="Helvetica CE 55 Roman" w:hAnsi="Helvetica CE 55 Roman"/>
          <w:b/>
        </w:rPr>
        <w:t xml:space="preserve">              </w:t>
      </w:r>
      <w:r w:rsidR="001E4831" w:rsidRPr="00F64237">
        <w:rPr>
          <w:rFonts w:ascii="Helvetica CE 55 Roman" w:hAnsi="Helvetica CE 55 Roman"/>
          <w:b/>
        </w:rPr>
        <w:t xml:space="preserve"> ST </w:t>
      </w:r>
    </w:p>
    <w:p w:rsidR="001E4831" w:rsidRPr="00F64237" w:rsidRDefault="001E4831" w:rsidP="001E4831">
      <w:pPr>
        <w:autoSpaceDE w:val="0"/>
        <w:autoSpaceDN w:val="0"/>
        <w:adjustRightInd w:val="0"/>
        <w:spacing w:after="0" w:line="240" w:lineRule="auto"/>
        <w:rPr>
          <w:rFonts w:ascii="Helvetica CE 55 Roman" w:hAnsi="Helvetica CE 55 Roman" w:cs="Times New Roman"/>
          <w:b/>
          <w:bCs/>
          <w:color w:val="000000"/>
        </w:rPr>
      </w:pPr>
    </w:p>
    <w:p w:rsidR="002631B0" w:rsidRPr="00F64237" w:rsidRDefault="00A517EF" w:rsidP="001E4831">
      <w:pPr>
        <w:autoSpaceDE w:val="0"/>
        <w:autoSpaceDN w:val="0"/>
        <w:adjustRightInd w:val="0"/>
        <w:spacing w:after="0" w:line="240" w:lineRule="auto"/>
        <w:rPr>
          <w:rFonts w:ascii="Helvetica CE 55 Roman" w:hAnsi="Helvetica CE 55 Roman" w:cs="Times New Roman"/>
          <w:b/>
          <w:bCs/>
          <w:color w:val="000000"/>
        </w:rPr>
      </w:pPr>
      <w:r>
        <w:rPr>
          <w:rFonts w:ascii="Helvetica CE 55 Roman" w:hAnsi="Helvetica CE 55 Roman" w:cs="Times New Roman"/>
          <w:b/>
          <w:bCs/>
          <w:noProof/>
          <w:color w:val="000000"/>
        </w:rPr>
        <w:pict>
          <v:rect id="_x0000_s1029" style="position:absolute;margin-left:131.3pt;margin-top:-.7pt;width:22.55pt;height:12.7pt;z-index:251661312"/>
        </w:pict>
      </w:r>
      <w:r w:rsidR="0052661B">
        <w:rPr>
          <w:rFonts w:ascii="Helvetica CE 55 Roman" w:hAnsi="Helvetica CE 55 Roman" w:cs="Times New Roman"/>
          <w:b/>
          <w:bCs/>
          <w:color w:val="000000"/>
        </w:rPr>
        <w:t>1</w:t>
      </w:r>
      <w:r w:rsidR="007C1201">
        <w:rPr>
          <w:rFonts w:ascii="Helvetica CE 55 Roman" w:hAnsi="Helvetica CE 55 Roman" w:cs="Times New Roman"/>
          <w:b/>
          <w:bCs/>
          <w:color w:val="000000"/>
        </w:rPr>
        <w:t>3</w:t>
      </w:r>
      <w:r w:rsidR="002631B0" w:rsidRPr="00F64237">
        <w:rPr>
          <w:rFonts w:ascii="Helvetica CE 55 Roman" w:hAnsi="Helvetica CE 55 Roman" w:cs="Times New Roman"/>
          <w:b/>
          <w:bCs/>
          <w:color w:val="000000"/>
        </w:rPr>
        <w:t xml:space="preserve">. Course opted for :                </w:t>
      </w:r>
      <w:r w:rsidR="005976A3">
        <w:rPr>
          <w:rFonts w:ascii="Helvetica CE 55 Roman" w:hAnsi="Helvetica CE 55 Roman" w:cs="Times New Roman"/>
          <w:b/>
          <w:bCs/>
          <w:color w:val="000000"/>
        </w:rPr>
        <w:t xml:space="preserve"> </w:t>
      </w:r>
      <w:r w:rsidR="002631B0" w:rsidRPr="00F64237">
        <w:rPr>
          <w:rFonts w:ascii="Helvetica CE 55 Roman" w:hAnsi="Helvetica CE 55 Roman" w:cs="Times New Roman"/>
          <w:b/>
          <w:bCs/>
          <w:color w:val="000000"/>
        </w:rPr>
        <w:t xml:space="preserve">Press </w:t>
      </w:r>
    </w:p>
    <w:p w:rsidR="002631B0" w:rsidRPr="00F64237" w:rsidRDefault="00A517EF" w:rsidP="001E4831">
      <w:pPr>
        <w:autoSpaceDE w:val="0"/>
        <w:autoSpaceDN w:val="0"/>
        <w:adjustRightInd w:val="0"/>
        <w:spacing w:after="0" w:line="240" w:lineRule="auto"/>
        <w:rPr>
          <w:rFonts w:ascii="Helvetica CE 55 Roman" w:hAnsi="Helvetica CE 55 Roman" w:cs="Times New Roman"/>
          <w:b/>
          <w:bCs/>
          <w:color w:val="000000"/>
        </w:rPr>
      </w:pPr>
      <w:r>
        <w:rPr>
          <w:rFonts w:ascii="Helvetica CE 55 Roman" w:hAnsi="Helvetica CE 55 Roman" w:cs="Times New Roman"/>
          <w:b/>
          <w:bCs/>
          <w:noProof/>
          <w:color w:val="000000"/>
        </w:rPr>
        <w:pict>
          <v:rect id="_x0000_s1030" style="position:absolute;margin-left:131.35pt;margin-top:2.15pt;width:22.55pt;height:12.7pt;z-index:251662336"/>
        </w:pict>
      </w:r>
      <w:r w:rsidR="002631B0" w:rsidRPr="00F64237">
        <w:rPr>
          <w:rFonts w:ascii="Helvetica CE 55 Roman" w:hAnsi="Helvetica CE 55 Roman" w:cs="Times New Roman"/>
          <w:b/>
          <w:bCs/>
          <w:color w:val="000000"/>
        </w:rPr>
        <w:tab/>
      </w:r>
      <w:r w:rsidR="002631B0" w:rsidRPr="00F64237">
        <w:rPr>
          <w:rFonts w:ascii="Helvetica CE 55 Roman" w:hAnsi="Helvetica CE 55 Roman" w:cs="Times New Roman"/>
          <w:b/>
          <w:bCs/>
          <w:color w:val="000000"/>
        </w:rPr>
        <w:tab/>
      </w:r>
      <w:r w:rsidR="002631B0" w:rsidRPr="00F64237">
        <w:rPr>
          <w:rFonts w:ascii="Helvetica CE 55 Roman" w:hAnsi="Helvetica CE 55 Roman" w:cs="Times New Roman"/>
          <w:b/>
          <w:bCs/>
          <w:color w:val="000000"/>
        </w:rPr>
        <w:tab/>
      </w:r>
      <w:r w:rsidR="002631B0" w:rsidRPr="00F64237">
        <w:rPr>
          <w:rFonts w:ascii="Helvetica CE 55 Roman" w:hAnsi="Helvetica CE 55 Roman" w:cs="Times New Roman"/>
          <w:b/>
          <w:bCs/>
          <w:color w:val="000000"/>
        </w:rPr>
        <w:tab/>
        <w:t xml:space="preserve">       Pre-press</w:t>
      </w:r>
    </w:p>
    <w:p w:rsidR="002631B0" w:rsidRDefault="00A517EF" w:rsidP="002631B0">
      <w:pPr>
        <w:autoSpaceDE w:val="0"/>
        <w:autoSpaceDN w:val="0"/>
        <w:adjustRightInd w:val="0"/>
        <w:spacing w:after="0" w:line="240" w:lineRule="auto"/>
        <w:rPr>
          <w:rFonts w:ascii="Helvetica CE 55 Roman" w:hAnsi="Helvetica CE 55 Roman" w:cs="Times New Roman"/>
          <w:b/>
          <w:bCs/>
          <w:color w:val="000000"/>
        </w:rPr>
      </w:pPr>
      <w:r>
        <w:rPr>
          <w:rFonts w:ascii="Helvetica CE 55 Roman" w:hAnsi="Helvetica CE 55 Roman" w:cs="Times New Roman"/>
          <w:b/>
          <w:bCs/>
          <w:noProof/>
          <w:color w:val="000000"/>
        </w:rPr>
        <w:pict>
          <v:rect id="_x0000_s1031" style="position:absolute;margin-left:131.35pt;margin-top:5pt;width:22.55pt;height:12.7pt;z-index:251663360"/>
        </w:pict>
      </w:r>
      <w:r w:rsidR="002631B0" w:rsidRPr="00F64237">
        <w:rPr>
          <w:rFonts w:ascii="Helvetica CE 55 Roman" w:hAnsi="Helvetica CE 55 Roman" w:cs="Times New Roman"/>
          <w:b/>
          <w:bCs/>
          <w:color w:val="000000"/>
        </w:rPr>
        <w:tab/>
      </w:r>
      <w:r w:rsidR="002631B0" w:rsidRPr="00F64237">
        <w:rPr>
          <w:rFonts w:ascii="Helvetica CE 55 Roman" w:hAnsi="Helvetica CE 55 Roman" w:cs="Times New Roman"/>
          <w:b/>
          <w:bCs/>
          <w:color w:val="000000"/>
        </w:rPr>
        <w:tab/>
      </w:r>
      <w:r w:rsidR="002631B0" w:rsidRPr="00F64237">
        <w:rPr>
          <w:rFonts w:ascii="Helvetica CE 55 Roman" w:hAnsi="Helvetica CE 55 Roman" w:cs="Times New Roman"/>
          <w:b/>
          <w:bCs/>
          <w:color w:val="000000"/>
        </w:rPr>
        <w:tab/>
      </w:r>
      <w:r w:rsidR="002631B0" w:rsidRPr="00F64237">
        <w:rPr>
          <w:rFonts w:ascii="Helvetica CE 55 Roman" w:hAnsi="Helvetica CE 55 Roman" w:cs="Times New Roman"/>
          <w:b/>
          <w:bCs/>
          <w:color w:val="000000"/>
        </w:rPr>
        <w:tab/>
        <w:t xml:space="preserve">       Post-Press</w:t>
      </w:r>
    </w:p>
    <w:p w:rsidR="003E7EC6" w:rsidRPr="00F64237" w:rsidRDefault="003E7EC6" w:rsidP="002631B0">
      <w:pPr>
        <w:autoSpaceDE w:val="0"/>
        <w:autoSpaceDN w:val="0"/>
        <w:adjustRightInd w:val="0"/>
        <w:spacing w:after="0" w:line="240" w:lineRule="auto"/>
        <w:rPr>
          <w:rFonts w:ascii="Helvetica CE 55 Roman" w:hAnsi="Helvetica CE 55 Roman" w:cs="Times New Roman"/>
          <w:b/>
          <w:bCs/>
          <w:color w:val="000000"/>
        </w:rPr>
      </w:pPr>
    </w:p>
    <w:p w:rsidR="002631B0" w:rsidRPr="002631B0" w:rsidRDefault="002631B0" w:rsidP="002631B0">
      <w:pPr>
        <w:autoSpaceDE w:val="0"/>
        <w:autoSpaceDN w:val="0"/>
        <w:adjustRightInd w:val="0"/>
        <w:spacing w:after="0" w:line="240" w:lineRule="auto"/>
        <w:rPr>
          <w:rFonts w:ascii="Helvetica CE 55 Roman" w:hAnsi="Helvetica CE 55 Roman" w:cs="Times New Roman"/>
          <w:color w:val="000000"/>
        </w:rPr>
      </w:pPr>
      <w:r w:rsidRPr="00F64237">
        <w:rPr>
          <w:rFonts w:ascii="Helvetica CE 55 Roman" w:hAnsi="Helvetica CE 55 Roman" w:cs="Times New Roman"/>
          <w:b/>
          <w:bCs/>
          <w:color w:val="000000"/>
        </w:rPr>
        <w:t>1</w:t>
      </w:r>
      <w:r w:rsidR="007C1201">
        <w:rPr>
          <w:rFonts w:ascii="Helvetica CE 55 Roman" w:hAnsi="Helvetica CE 55 Roman" w:cs="Times New Roman"/>
          <w:b/>
          <w:bCs/>
          <w:color w:val="000000"/>
        </w:rPr>
        <w:t>4</w:t>
      </w:r>
      <w:r w:rsidRPr="00F64237">
        <w:rPr>
          <w:rFonts w:ascii="Helvetica CE 55 Roman" w:hAnsi="Helvetica CE 55 Roman" w:cs="Times New Roman"/>
          <w:b/>
          <w:bCs/>
          <w:color w:val="000000"/>
        </w:rPr>
        <w:t xml:space="preserve">. </w:t>
      </w:r>
      <w:r w:rsidRPr="002631B0">
        <w:rPr>
          <w:rFonts w:ascii="Helvetica CE 55 Roman" w:hAnsi="Helvetica CE 55 Roman" w:cs="Times New Roman"/>
          <w:b/>
          <w:bCs/>
          <w:color w:val="000000"/>
        </w:rPr>
        <w:t>Sponsoring Agency/</w:t>
      </w:r>
      <w:r w:rsidR="00763F8C" w:rsidRPr="002631B0">
        <w:rPr>
          <w:rFonts w:ascii="Helvetica CE 55 Roman" w:hAnsi="Helvetica CE 55 Roman" w:cs="Times New Roman"/>
          <w:b/>
          <w:bCs/>
          <w:color w:val="000000"/>
        </w:rPr>
        <w:t>Organization</w:t>
      </w:r>
      <w:r w:rsidRPr="002631B0">
        <w:rPr>
          <w:rFonts w:ascii="Helvetica CE 55 Roman" w:hAnsi="Helvetica CE 55 Roman" w:cs="Times New Roman"/>
          <w:b/>
          <w:bCs/>
          <w:color w:val="000000"/>
        </w:rPr>
        <w:t xml:space="preserve"> </w:t>
      </w:r>
      <w:r w:rsidRPr="00F64237">
        <w:rPr>
          <w:rFonts w:ascii="Helvetica CE 55 Roman" w:hAnsi="Helvetica CE 55 Roman" w:cs="Times New Roman"/>
          <w:b/>
          <w:bCs/>
          <w:color w:val="000000"/>
        </w:rPr>
        <w:t>if any</w:t>
      </w:r>
      <w:r w:rsidR="00763F8C">
        <w:rPr>
          <w:rFonts w:ascii="Helvetica CE 55 Roman" w:hAnsi="Helvetica CE 55 Roman" w:cs="Times New Roman"/>
          <w:bCs/>
          <w:i/>
          <w:color w:val="000000"/>
        </w:rPr>
        <w:t xml:space="preserve">(Name and </w:t>
      </w:r>
      <w:r w:rsidRPr="002631B0">
        <w:rPr>
          <w:rFonts w:ascii="Helvetica CE 55 Roman" w:hAnsi="Helvetica CE 55 Roman" w:cs="Times New Roman"/>
          <w:bCs/>
          <w:i/>
          <w:color w:val="000000"/>
        </w:rPr>
        <w:t>Addres</w:t>
      </w:r>
      <w:r w:rsidR="00763F8C">
        <w:rPr>
          <w:rFonts w:ascii="Helvetica CE 55 Roman" w:hAnsi="Helvetica CE 55 Roman" w:cs="Times New Roman"/>
          <w:bCs/>
          <w:i/>
          <w:color w:val="000000"/>
        </w:rPr>
        <w:t>s)_______</w:t>
      </w:r>
      <w:r w:rsidR="00763F8C">
        <w:rPr>
          <w:rFonts w:ascii="Helvetica CE 55 Roman" w:hAnsi="Helvetica CE 55 Roman" w:cs="Times New Roman"/>
          <w:color w:val="000000"/>
        </w:rPr>
        <w:t>_</w:t>
      </w:r>
      <w:r w:rsidRPr="002631B0">
        <w:rPr>
          <w:rFonts w:ascii="Helvetica CE 55 Roman" w:hAnsi="Helvetica CE 55 Roman" w:cs="Times New Roman"/>
          <w:color w:val="000000"/>
        </w:rPr>
        <w:t xml:space="preserve">_________________ </w:t>
      </w:r>
    </w:p>
    <w:p w:rsidR="002631B0" w:rsidRPr="002631B0" w:rsidRDefault="002631B0" w:rsidP="002631B0">
      <w:pPr>
        <w:autoSpaceDE w:val="0"/>
        <w:autoSpaceDN w:val="0"/>
        <w:adjustRightInd w:val="0"/>
        <w:spacing w:after="0" w:line="240" w:lineRule="auto"/>
        <w:rPr>
          <w:rFonts w:ascii="Helvetica CE 55 Roman" w:hAnsi="Helvetica CE 55 Roman" w:cs="Times New Roman"/>
          <w:color w:val="000000"/>
        </w:rPr>
      </w:pPr>
      <w:r w:rsidRPr="002631B0">
        <w:rPr>
          <w:rFonts w:ascii="Helvetica CE 55 Roman" w:hAnsi="Helvetica CE 55 Roman" w:cs="Times New Roman"/>
          <w:color w:val="000000"/>
        </w:rPr>
        <w:lastRenderedPageBreak/>
        <w:t xml:space="preserve">_____________________________________________________________________________ </w:t>
      </w:r>
      <w:r w:rsidR="00763F8C">
        <w:rPr>
          <w:rFonts w:ascii="Helvetica CE 55 Roman" w:hAnsi="Helvetica CE 55 Roman" w:cs="Times New Roman"/>
          <w:color w:val="000000"/>
        </w:rPr>
        <w:t>______</w:t>
      </w:r>
    </w:p>
    <w:p w:rsidR="00245E6C" w:rsidRPr="00F64237" w:rsidRDefault="00245E6C" w:rsidP="001E4831">
      <w:pPr>
        <w:autoSpaceDE w:val="0"/>
        <w:autoSpaceDN w:val="0"/>
        <w:adjustRightInd w:val="0"/>
        <w:spacing w:after="0" w:line="240" w:lineRule="auto"/>
        <w:rPr>
          <w:rFonts w:ascii="Helvetica CE 55 Roman" w:hAnsi="Helvetica CE 55 Roman" w:cs="Times New Roman"/>
          <w:color w:val="000000"/>
        </w:rPr>
      </w:pPr>
    </w:p>
    <w:p w:rsidR="001E4831" w:rsidRPr="00F64237" w:rsidRDefault="001E4831" w:rsidP="001E4831">
      <w:pPr>
        <w:autoSpaceDE w:val="0"/>
        <w:autoSpaceDN w:val="0"/>
        <w:adjustRightInd w:val="0"/>
        <w:spacing w:after="0" w:line="240" w:lineRule="auto"/>
        <w:rPr>
          <w:rFonts w:ascii="Helvetica CE 55 Roman" w:hAnsi="Helvetica CE 55 Roman" w:cs="Times New Roman"/>
          <w:b/>
          <w:bCs/>
          <w:color w:val="000000"/>
        </w:rPr>
      </w:pPr>
      <w:r w:rsidRPr="001E4831">
        <w:rPr>
          <w:rFonts w:ascii="Helvetica CE 55 Roman" w:hAnsi="Helvetica CE 55 Roman" w:cs="Times New Roman"/>
          <w:b/>
          <w:bCs/>
          <w:color w:val="000000"/>
        </w:rPr>
        <w:t xml:space="preserve">Declaration </w:t>
      </w:r>
    </w:p>
    <w:p w:rsidR="009874CA" w:rsidRPr="001E4831" w:rsidRDefault="009874CA" w:rsidP="001E4831">
      <w:pPr>
        <w:autoSpaceDE w:val="0"/>
        <w:autoSpaceDN w:val="0"/>
        <w:adjustRightInd w:val="0"/>
        <w:spacing w:after="0" w:line="240" w:lineRule="auto"/>
        <w:rPr>
          <w:rFonts w:ascii="Helvetica CE 55 Roman" w:hAnsi="Helvetica CE 55 Roman" w:cs="Times New Roman"/>
          <w:color w:val="000000"/>
        </w:rPr>
      </w:pPr>
    </w:p>
    <w:p w:rsidR="001E4831" w:rsidRPr="00F64237" w:rsidRDefault="009874CA" w:rsidP="00245E6C">
      <w:pPr>
        <w:autoSpaceDE w:val="0"/>
        <w:autoSpaceDN w:val="0"/>
        <w:adjustRightInd w:val="0"/>
        <w:spacing w:after="0" w:line="240" w:lineRule="auto"/>
        <w:jc w:val="both"/>
        <w:rPr>
          <w:rFonts w:ascii="Helvetica CE 55 Roman" w:hAnsi="Helvetica CE 55 Roman" w:cs="Helvetica"/>
        </w:rPr>
      </w:pPr>
      <w:r w:rsidRPr="00F64237">
        <w:rPr>
          <w:rFonts w:ascii="Helvetica CE 55 Roman" w:hAnsi="Helvetica CE 55 Roman" w:cs="Helvetica"/>
        </w:rPr>
        <w:t xml:space="preserve">I further state that, I shall abide by the regulations of the </w:t>
      </w:r>
      <w:r w:rsidR="00AC091D" w:rsidRPr="00F64237">
        <w:rPr>
          <w:rFonts w:ascii="Helvetica CE 55 Roman" w:hAnsi="Helvetica CE 55 Roman" w:cs="Helvetica"/>
        </w:rPr>
        <w:t>Study</w:t>
      </w:r>
      <w:r w:rsidRPr="00F64237">
        <w:rPr>
          <w:rFonts w:ascii="Helvetica CE 55 Roman" w:hAnsi="Helvetica CE 55 Roman" w:cs="Helvetica"/>
        </w:rPr>
        <w:t xml:space="preserve"> center</w:t>
      </w:r>
      <w:r w:rsidR="00245E6C" w:rsidRPr="00F64237">
        <w:rPr>
          <w:rFonts w:ascii="Helvetica CE 55 Roman" w:hAnsi="Helvetica CE 55 Roman" w:cs="Helvetica"/>
        </w:rPr>
        <w:t xml:space="preserve"> incorporated in the </w:t>
      </w:r>
      <w:r w:rsidRPr="00F64237">
        <w:rPr>
          <w:rFonts w:ascii="Helvetica CE 55 Roman" w:hAnsi="Helvetica CE 55 Roman" w:cs="Helvetica"/>
        </w:rPr>
        <w:t>Prospectus and also those issued from time to time during the course of my study. I also declare and state that all the particulars furnished in the Admission Form are true and correct to the best of my knowledge and if any information is found to be contrary to the rules, my admission shall stand cancelled and I am liable for penal action as the KOPA deems fit.</w:t>
      </w:r>
    </w:p>
    <w:p w:rsidR="001E4831" w:rsidRPr="00F64237" w:rsidRDefault="001E4831" w:rsidP="001E4831">
      <w:pPr>
        <w:autoSpaceDE w:val="0"/>
        <w:autoSpaceDN w:val="0"/>
        <w:adjustRightInd w:val="0"/>
        <w:spacing w:after="0" w:line="240" w:lineRule="auto"/>
        <w:rPr>
          <w:rFonts w:ascii="Helvetica CE 55 Roman" w:hAnsi="Helvetica CE 55 Roman" w:cs="Times New Roman"/>
          <w:color w:val="000000"/>
        </w:rPr>
      </w:pPr>
      <w:r w:rsidRPr="001E4831">
        <w:rPr>
          <w:rFonts w:ascii="Helvetica CE 55 Roman" w:hAnsi="Helvetica CE 55 Roman" w:cs="Times New Roman"/>
          <w:color w:val="000000"/>
        </w:rPr>
        <w:t xml:space="preserve">I hereby declare that I am fit in all respects to meet all the requirements of the course. </w:t>
      </w:r>
    </w:p>
    <w:p w:rsidR="002631B0" w:rsidRPr="00F64237" w:rsidRDefault="002631B0" w:rsidP="001E4831">
      <w:pPr>
        <w:autoSpaceDE w:val="0"/>
        <w:autoSpaceDN w:val="0"/>
        <w:adjustRightInd w:val="0"/>
        <w:spacing w:after="0" w:line="240" w:lineRule="auto"/>
        <w:rPr>
          <w:rFonts w:ascii="Helvetica CE 55 Roman" w:hAnsi="Helvetica CE 55 Roman" w:cs="Times New Roman"/>
          <w:color w:val="000000"/>
        </w:rPr>
      </w:pPr>
    </w:p>
    <w:p w:rsidR="002631B0" w:rsidRPr="00F64237" w:rsidRDefault="002631B0" w:rsidP="001E4831">
      <w:pPr>
        <w:autoSpaceDE w:val="0"/>
        <w:autoSpaceDN w:val="0"/>
        <w:adjustRightInd w:val="0"/>
        <w:spacing w:after="0" w:line="240" w:lineRule="auto"/>
        <w:rPr>
          <w:rFonts w:ascii="Helvetica CE 55 Roman" w:hAnsi="Helvetica CE 55 Roman" w:cs="Times New Roman"/>
          <w:color w:val="000000"/>
        </w:rPr>
      </w:pPr>
    </w:p>
    <w:p w:rsidR="002631B0" w:rsidRPr="001E4831" w:rsidRDefault="002631B0" w:rsidP="002631B0">
      <w:pPr>
        <w:autoSpaceDE w:val="0"/>
        <w:autoSpaceDN w:val="0"/>
        <w:adjustRightInd w:val="0"/>
        <w:spacing w:after="0" w:line="240" w:lineRule="auto"/>
        <w:rPr>
          <w:rFonts w:ascii="Helvetica CE 55 Roman" w:hAnsi="Helvetica CE 55 Roman" w:cs="Times New Roman"/>
          <w:color w:val="000000"/>
        </w:rPr>
      </w:pPr>
      <w:r w:rsidRPr="001E4831">
        <w:rPr>
          <w:rFonts w:ascii="Helvetica CE 55 Roman" w:hAnsi="Helvetica CE 55 Roman" w:cs="Times New Roman"/>
          <w:b/>
          <w:bCs/>
          <w:color w:val="000000"/>
        </w:rPr>
        <w:t xml:space="preserve">(Signature of the Applicant) </w:t>
      </w:r>
    </w:p>
    <w:p w:rsidR="002631B0" w:rsidRPr="001E4831" w:rsidRDefault="002631B0" w:rsidP="001E4831">
      <w:pPr>
        <w:autoSpaceDE w:val="0"/>
        <w:autoSpaceDN w:val="0"/>
        <w:adjustRightInd w:val="0"/>
        <w:spacing w:after="0" w:line="240" w:lineRule="auto"/>
        <w:rPr>
          <w:rFonts w:ascii="Helvetica CE 55 Roman" w:hAnsi="Helvetica CE 55 Roman" w:cs="Times New Roman"/>
          <w:color w:val="000000"/>
        </w:rPr>
      </w:pPr>
    </w:p>
    <w:p w:rsidR="001E4831" w:rsidRPr="001E4831" w:rsidRDefault="001E4831" w:rsidP="001E4831">
      <w:pPr>
        <w:autoSpaceDE w:val="0"/>
        <w:autoSpaceDN w:val="0"/>
        <w:adjustRightInd w:val="0"/>
        <w:spacing w:after="0" w:line="240" w:lineRule="auto"/>
        <w:rPr>
          <w:rFonts w:ascii="Helvetica CE 55 Roman" w:hAnsi="Helvetica CE 55 Roman" w:cs="Times New Roman"/>
          <w:color w:val="000000"/>
        </w:rPr>
      </w:pPr>
    </w:p>
    <w:p w:rsidR="002631B0" w:rsidRPr="00F64237" w:rsidRDefault="001E4831" w:rsidP="001E4831">
      <w:pPr>
        <w:autoSpaceDE w:val="0"/>
        <w:autoSpaceDN w:val="0"/>
        <w:adjustRightInd w:val="0"/>
        <w:spacing w:after="0" w:line="240" w:lineRule="auto"/>
        <w:rPr>
          <w:rFonts w:ascii="Helvetica CE 55 Roman" w:hAnsi="Helvetica CE 55 Roman" w:cs="Times New Roman"/>
          <w:b/>
          <w:bCs/>
          <w:color w:val="000000"/>
        </w:rPr>
      </w:pPr>
      <w:r w:rsidRPr="001E4831">
        <w:rPr>
          <w:rFonts w:ascii="Helvetica CE 55 Roman" w:hAnsi="Helvetica CE 55 Roman" w:cs="Times New Roman"/>
          <w:b/>
          <w:bCs/>
          <w:color w:val="000000"/>
        </w:rPr>
        <w:t xml:space="preserve">Place : </w:t>
      </w:r>
    </w:p>
    <w:p w:rsidR="001E4831" w:rsidRPr="00F64237" w:rsidRDefault="001E4831" w:rsidP="001E4831">
      <w:pPr>
        <w:autoSpaceDE w:val="0"/>
        <w:autoSpaceDN w:val="0"/>
        <w:adjustRightInd w:val="0"/>
        <w:spacing w:after="0" w:line="240" w:lineRule="auto"/>
        <w:rPr>
          <w:rFonts w:ascii="Helvetica CE 55 Roman" w:hAnsi="Helvetica CE 55 Roman" w:cs="Times New Roman"/>
          <w:b/>
          <w:bCs/>
          <w:color w:val="000000"/>
        </w:rPr>
      </w:pPr>
      <w:r w:rsidRPr="001E4831">
        <w:rPr>
          <w:rFonts w:ascii="Helvetica CE 55 Roman" w:hAnsi="Helvetica CE 55 Roman" w:cs="Times New Roman"/>
          <w:b/>
          <w:bCs/>
          <w:color w:val="000000"/>
        </w:rPr>
        <w:t xml:space="preserve">Date : </w:t>
      </w:r>
    </w:p>
    <w:p w:rsidR="002631B0" w:rsidRPr="001E4831" w:rsidRDefault="002631B0" w:rsidP="001E4831">
      <w:pPr>
        <w:autoSpaceDE w:val="0"/>
        <w:autoSpaceDN w:val="0"/>
        <w:adjustRightInd w:val="0"/>
        <w:spacing w:after="0" w:line="240" w:lineRule="auto"/>
        <w:rPr>
          <w:rFonts w:ascii="Helvetica CE 55 Roman" w:hAnsi="Helvetica CE 55 Roman" w:cs="Times New Roman"/>
          <w:color w:val="000000"/>
        </w:rPr>
      </w:pPr>
    </w:p>
    <w:p w:rsidR="001E4831" w:rsidRPr="001E4831" w:rsidRDefault="001E4831" w:rsidP="001E4831">
      <w:pPr>
        <w:autoSpaceDE w:val="0"/>
        <w:autoSpaceDN w:val="0"/>
        <w:adjustRightInd w:val="0"/>
        <w:spacing w:after="0" w:line="240" w:lineRule="auto"/>
        <w:rPr>
          <w:rFonts w:ascii="Helvetica CE 55 Roman" w:hAnsi="Helvetica CE 55 Roman" w:cs="Times New Roman"/>
          <w:color w:val="000000"/>
        </w:rPr>
      </w:pPr>
      <w:r w:rsidRPr="001E4831">
        <w:rPr>
          <w:rFonts w:ascii="Helvetica CE 55 Roman" w:hAnsi="Helvetica CE 55 Roman" w:cs="Times New Roman"/>
          <w:color w:val="000000"/>
        </w:rPr>
        <w:t xml:space="preserve">List of Enclosures </w:t>
      </w:r>
    </w:p>
    <w:p w:rsidR="001E4831" w:rsidRPr="001E4831" w:rsidRDefault="001E4831" w:rsidP="001E4831">
      <w:pPr>
        <w:autoSpaceDE w:val="0"/>
        <w:autoSpaceDN w:val="0"/>
        <w:adjustRightInd w:val="0"/>
        <w:spacing w:after="0" w:line="240" w:lineRule="auto"/>
        <w:rPr>
          <w:rFonts w:ascii="Helvetica CE 55 Roman" w:hAnsi="Helvetica CE 55 Roman" w:cs="Times New Roman"/>
          <w:color w:val="000000"/>
        </w:rPr>
      </w:pPr>
      <w:r w:rsidRPr="001E4831">
        <w:rPr>
          <w:rFonts w:ascii="Helvetica CE 55 Roman" w:hAnsi="Helvetica CE 55 Roman" w:cs="Times New Roman"/>
          <w:color w:val="000000"/>
        </w:rPr>
        <w:t xml:space="preserve">____________________________ </w:t>
      </w:r>
    </w:p>
    <w:p w:rsidR="001E4831" w:rsidRPr="001E4831" w:rsidRDefault="001E4831" w:rsidP="001E4831">
      <w:pPr>
        <w:autoSpaceDE w:val="0"/>
        <w:autoSpaceDN w:val="0"/>
        <w:adjustRightInd w:val="0"/>
        <w:spacing w:after="0" w:line="240" w:lineRule="auto"/>
        <w:rPr>
          <w:rFonts w:ascii="Helvetica CE 55 Roman" w:hAnsi="Helvetica CE 55 Roman" w:cs="Times New Roman"/>
          <w:color w:val="000000"/>
        </w:rPr>
      </w:pPr>
      <w:r w:rsidRPr="001E4831">
        <w:rPr>
          <w:rFonts w:ascii="Helvetica CE 55 Roman" w:hAnsi="Helvetica CE 55 Roman" w:cs="Times New Roman"/>
          <w:color w:val="000000"/>
        </w:rPr>
        <w:t xml:space="preserve">____________________________ </w:t>
      </w:r>
    </w:p>
    <w:p w:rsidR="001E4831" w:rsidRPr="001E4831" w:rsidRDefault="001E4831" w:rsidP="001E4831">
      <w:pPr>
        <w:autoSpaceDE w:val="0"/>
        <w:autoSpaceDN w:val="0"/>
        <w:adjustRightInd w:val="0"/>
        <w:spacing w:after="0" w:line="240" w:lineRule="auto"/>
        <w:rPr>
          <w:rFonts w:ascii="Helvetica CE 55 Roman" w:hAnsi="Helvetica CE 55 Roman" w:cs="Times New Roman"/>
          <w:color w:val="000000"/>
        </w:rPr>
      </w:pPr>
      <w:r w:rsidRPr="001E4831">
        <w:rPr>
          <w:rFonts w:ascii="Helvetica CE 55 Roman" w:hAnsi="Helvetica CE 55 Roman" w:cs="Times New Roman"/>
          <w:color w:val="000000"/>
        </w:rPr>
        <w:t xml:space="preserve">____________________________ </w:t>
      </w:r>
    </w:p>
    <w:p w:rsidR="001E4831" w:rsidRPr="001E4831" w:rsidRDefault="001E4831" w:rsidP="001E4831">
      <w:pPr>
        <w:autoSpaceDE w:val="0"/>
        <w:autoSpaceDN w:val="0"/>
        <w:adjustRightInd w:val="0"/>
        <w:spacing w:after="0" w:line="240" w:lineRule="auto"/>
        <w:rPr>
          <w:rFonts w:ascii="Helvetica CE 55 Roman" w:hAnsi="Helvetica CE 55 Roman" w:cs="Times New Roman"/>
          <w:color w:val="000000"/>
        </w:rPr>
      </w:pPr>
      <w:r w:rsidRPr="001E4831">
        <w:rPr>
          <w:rFonts w:ascii="Helvetica CE 55 Roman" w:hAnsi="Helvetica CE 55 Roman" w:cs="Times New Roman"/>
          <w:color w:val="000000"/>
        </w:rPr>
        <w:t xml:space="preserve">____________________________ </w:t>
      </w:r>
    </w:p>
    <w:p w:rsidR="00763F8C" w:rsidRDefault="00763F8C" w:rsidP="009874CA">
      <w:pPr>
        <w:autoSpaceDE w:val="0"/>
        <w:autoSpaceDN w:val="0"/>
        <w:adjustRightInd w:val="0"/>
        <w:spacing w:after="0" w:line="240" w:lineRule="auto"/>
        <w:rPr>
          <w:rFonts w:ascii="Helvetica CE 55 Roman" w:hAnsi="Helvetica CE 55 Roman" w:cs="Helvetica-Bold"/>
          <w:b/>
          <w:bCs/>
          <w:sz w:val="20"/>
          <w:szCs w:val="20"/>
        </w:rPr>
      </w:pPr>
    </w:p>
    <w:p w:rsidR="009874CA" w:rsidRPr="00763F8C" w:rsidRDefault="009874CA" w:rsidP="009874CA">
      <w:pPr>
        <w:autoSpaceDE w:val="0"/>
        <w:autoSpaceDN w:val="0"/>
        <w:adjustRightInd w:val="0"/>
        <w:spacing w:after="0" w:line="240" w:lineRule="auto"/>
        <w:rPr>
          <w:rFonts w:ascii="Helvetica CE 55 Roman" w:hAnsi="Helvetica CE 55 Roman" w:cs="Helvetica-Bold"/>
          <w:b/>
          <w:bCs/>
          <w:sz w:val="20"/>
          <w:szCs w:val="20"/>
        </w:rPr>
      </w:pPr>
      <w:r w:rsidRPr="00763F8C">
        <w:rPr>
          <w:rFonts w:ascii="Helvetica CE 55 Roman" w:hAnsi="Helvetica CE 55 Roman" w:cs="Helvetica-Bold"/>
          <w:b/>
          <w:bCs/>
          <w:sz w:val="20"/>
          <w:szCs w:val="20"/>
        </w:rPr>
        <w:t>Note : Arrange enclosures in the following order :</w:t>
      </w:r>
    </w:p>
    <w:p w:rsidR="009874CA" w:rsidRPr="00763F8C" w:rsidRDefault="009874CA" w:rsidP="009874CA">
      <w:pPr>
        <w:autoSpaceDE w:val="0"/>
        <w:autoSpaceDN w:val="0"/>
        <w:adjustRightInd w:val="0"/>
        <w:spacing w:after="0" w:line="240" w:lineRule="auto"/>
        <w:rPr>
          <w:rFonts w:ascii="Helvetica CE 55 Roman" w:hAnsi="Helvetica CE 55 Roman" w:cs="TT6F99O00"/>
          <w:sz w:val="20"/>
          <w:szCs w:val="20"/>
        </w:rPr>
      </w:pPr>
      <w:r w:rsidRPr="00763F8C">
        <w:rPr>
          <w:rFonts w:ascii="Helvetica CE 55 Roman" w:hAnsi="Helvetica CE 55 Roman" w:cs="Helvetica"/>
          <w:sz w:val="20"/>
          <w:szCs w:val="20"/>
        </w:rPr>
        <w:t xml:space="preserve">1. </w:t>
      </w:r>
      <w:r w:rsidR="00AC091D" w:rsidRPr="00763F8C">
        <w:rPr>
          <w:rFonts w:ascii="Helvetica CE 55 Roman" w:hAnsi="Helvetica CE 55 Roman" w:cs="TT6F99O00"/>
          <w:sz w:val="20"/>
          <w:szCs w:val="20"/>
        </w:rPr>
        <w:t xml:space="preserve">Application Form </w:t>
      </w:r>
      <w:r w:rsidRPr="00763F8C">
        <w:rPr>
          <w:rFonts w:ascii="Helvetica CE 55 Roman" w:hAnsi="Helvetica CE 55 Roman" w:cs="TT6F99O00"/>
          <w:sz w:val="20"/>
          <w:szCs w:val="20"/>
        </w:rPr>
        <w:t xml:space="preserve">2. </w:t>
      </w:r>
      <w:r w:rsidR="00AC091D" w:rsidRPr="00763F8C">
        <w:rPr>
          <w:rFonts w:ascii="Helvetica CE 55 Roman" w:hAnsi="Helvetica CE 55 Roman" w:cs="TT6F99O00"/>
          <w:sz w:val="20"/>
          <w:szCs w:val="20"/>
        </w:rPr>
        <w:t>Identity Card</w:t>
      </w:r>
      <w:r w:rsidRPr="00763F8C">
        <w:rPr>
          <w:rFonts w:ascii="Helvetica CE 55 Roman" w:hAnsi="Helvetica CE 55 Roman" w:cs="TT6F99O00"/>
          <w:sz w:val="20"/>
          <w:szCs w:val="20"/>
        </w:rPr>
        <w:t xml:space="preserve"> 3. Xerox copy of date of Birth(SSC or equivalent)</w:t>
      </w:r>
    </w:p>
    <w:p w:rsidR="009874CA" w:rsidRPr="00763F8C" w:rsidRDefault="009874CA" w:rsidP="009874CA">
      <w:pPr>
        <w:autoSpaceDE w:val="0"/>
        <w:autoSpaceDN w:val="0"/>
        <w:adjustRightInd w:val="0"/>
        <w:spacing w:after="0" w:line="240" w:lineRule="auto"/>
        <w:rPr>
          <w:rFonts w:ascii="Helvetica CE 55 Roman" w:hAnsi="Helvetica CE 55 Roman" w:cs="Helvetica"/>
          <w:sz w:val="20"/>
          <w:szCs w:val="20"/>
        </w:rPr>
      </w:pPr>
      <w:r w:rsidRPr="00763F8C">
        <w:rPr>
          <w:rFonts w:ascii="Helvetica CE 55 Roman" w:hAnsi="Helvetica CE 55 Roman" w:cs="Helvetica"/>
          <w:sz w:val="20"/>
          <w:szCs w:val="20"/>
        </w:rPr>
        <w:t>4. Xerox copies of Provisional Certificate and Marks Statements of Qualifying Examination passed.</w:t>
      </w:r>
    </w:p>
    <w:p w:rsidR="009874CA" w:rsidRPr="00763F8C" w:rsidRDefault="009874CA" w:rsidP="009874CA">
      <w:pPr>
        <w:autoSpaceDE w:val="0"/>
        <w:autoSpaceDN w:val="0"/>
        <w:adjustRightInd w:val="0"/>
        <w:spacing w:after="0" w:line="240" w:lineRule="auto"/>
        <w:rPr>
          <w:rFonts w:ascii="Helvetica CE 55 Roman" w:hAnsi="Helvetica CE 55 Roman" w:cs="Helvetica"/>
          <w:sz w:val="20"/>
          <w:szCs w:val="20"/>
        </w:rPr>
      </w:pPr>
      <w:r w:rsidRPr="00763F8C">
        <w:rPr>
          <w:rFonts w:ascii="Helvetica CE 55 Roman" w:hAnsi="Helvetica CE 55 Roman" w:cs="Helvetica"/>
          <w:sz w:val="20"/>
          <w:szCs w:val="20"/>
        </w:rPr>
        <w:t>5. Candidates belonging to reserved categories must produce Xerox Copy of Caste Certificate/PH/NCC/Sports.</w:t>
      </w:r>
    </w:p>
    <w:p w:rsidR="0086727D" w:rsidRDefault="0086727D" w:rsidP="008F61BE">
      <w:pPr>
        <w:autoSpaceDE w:val="0"/>
        <w:autoSpaceDN w:val="0"/>
        <w:adjustRightInd w:val="0"/>
        <w:spacing w:after="0" w:line="240" w:lineRule="auto"/>
        <w:rPr>
          <w:rFonts w:ascii="Helvetica CE 55 Roman" w:hAnsi="Helvetica CE 55 Roman" w:cs="Helvetica"/>
          <w:sz w:val="20"/>
          <w:szCs w:val="20"/>
        </w:rPr>
      </w:pPr>
    </w:p>
    <w:p w:rsidR="0086727D" w:rsidRDefault="0086727D" w:rsidP="008F61BE">
      <w:pPr>
        <w:autoSpaceDE w:val="0"/>
        <w:autoSpaceDN w:val="0"/>
        <w:adjustRightInd w:val="0"/>
        <w:spacing w:after="0" w:line="240" w:lineRule="auto"/>
        <w:rPr>
          <w:rFonts w:ascii="Helvetica CE 55 Roman" w:hAnsi="Helvetica CE 55 Roman" w:cs="Helvetica"/>
          <w:sz w:val="20"/>
          <w:szCs w:val="20"/>
        </w:rPr>
      </w:pPr>
    </w:p>
    <w:p w:rsidR="0086727D" w:rsidRDefault="0086727D" w:rsidP="008F61BE">
      <w:pPr>
        <w:autoSpaceDE w:val="0"/>
        <w:autoSpaceDN w:val="0"/>
        <w:adjustRightInd w:val="0"/>
        <w:spacing w:after="0" w:line="240" w:lineRule="auto"/>
        <w:rPr>
          <w:rFonts w:ascii="Helvetica CE 55 Roman" w:hAnsi="Helvetica CE 55 Roman" w:cs="Helvetica"/>
          <w:sz w:val="20"/>
          <w:szCs w:val="20"/>
        </w:rPr>
      </w:pPr>
      <w:r>
        <w:rPr>
          <w:rFonts w:ascii="Helvetica CE 55 Roman" w:hAnsi="Helvetica CE 55 Roman" w:cs="Helvetica"/>
          <w:sz w:val="20"/>
          <w:szCs w:val="20"/>
        </w:rPr>
        <w:t>------------------------------------------------------------------------------------------------------------------------</w:t>
      </w:r>
    </w:p>
    <w:p w:rsidR="0086727D" w:rsidRPr="00047864" w:rsidRDefault="0086727D" w:rsidP="008F61BE">
      <w:pPr>
        <w:autoSpaceDE w:val="0"/>
        <w:autoSpaceDN w:val="0"/>
        <w:adjustRightInd w:val="0"/>
        <w:spacing w:after="0" w:line="240" w:lineRule="auto"/>
        <w:rPr>
          <w:rFonts w:ascii="Helvetica CE 55 Roman" w:hAnsi="Helvetica CE 55 Roman" w:cs="Helvetica"/>
          <w:b/>
          <w:sz w:val="20"/>
          <w:szCs w:val="20"/>
        </w:rPr>
      </w:pPr>
      <w:r>
        <w:rPr>
          <w:rFonts w:ascii="Helvetica CE 55 Roman" w:hAnsi="Helvetica CE 55 Roman" w:cs="Helvetica"/>
          <w:sz w:val="20"/>
          <w:szCs w:val="20"/>
        </w:rPr>
        <w:tab/>
      </w:r>
      <w:r>
        <w:rPr>
          <w:rFonts w:ascii="Helvetica CE 55 Roman" w:hAnsi="Helvetica CE 55 Roman" w:cs="Helvetica"/>
          <w:sz w:val="20"/>
          <w:szCs w:val="20"/>
        </w:rPr>
        <w:tab/>
      </w:r>
      <w:r>
        <w:rPr>
          <w:rFonts w:ascii="Helvetica CE 55 Roman" w:hAnsi="Helvetica CE 55 Roman" w:cs="Helvetica"/>
          <w:sz w:val="20"/>
          <w:szCs w:val="20"/>
        </w:rPr>
        <w:tab/>
      </w:r>
      <w:r>
        <w:rPr>
          <w:rFonts w:ascii="Helvetica CE 55 Roman" w:hAnsi="Helvetica CE 55 Roman" w:cs="Helvetica"/>
          <w:sz w:val="20"/>
          <w:szCs w:val="20"/>
        </w:rPr>
        <w:tab/>
      </w:r>
      <w:r>
        <w:rPr>
          <w:rFonts w:ascii="Helvetica CE 55 Roman" w:hAnsi="Helvetica CE 55 Roman" w:cs="Helvetica"/>
          <w:sz w:val="20"/>
          <w:szCs w:val="20"/>
        </w:rPr>
        <w:tab/>
      </w:r>
      <w:r w:rsidRPr="00047864">
        <w:rPr>
          <w:rFonts w:ascii="Helvetica CE 55 Roman" w:hAnsi="Helvetica CE 55 Roman" w:cs="Helvetica"/>
          <w:b/>
          <w:sz w:val="20"/>
          <w:szCs w:val="20"/>
        </w:rPr>
        <w:t>OFFICE USE ONLY</w:t>
      </w:r>
    </w:p>
    <w:p w:rsidR="0086727D" w:rsidRDefault="0086727D" w:rsidP="008F61BE">
      <w:pPr>
        <w:autoSpaceDE w:val="0"/>
        <w:autoSpaceDN w:val="0"/>
        <w:adjustRightInd w:val="0"/>
        <w:spacing w:after="0" w:line="240" w:lineRule="auto"/>
        <w:rPr>
          <w:rFonts w:ascii="Helvetica CE 55 Roman" w:hAnsi="Helvetica CE 55 Roman" w:cs="Helvetica"/>
          <w:sz w:val="20"/>
          <w:szCs w:val="20"/>
        </w:rPr>
      </w:pPr>
    </w:p>
    <w:p w:rsidR="0086727D" w:rsidRDefault="0086727D" w:rsidP="008F61BE">
      <w:pPr>
        <w:autoSpaceDE w:val="0"/>
        <w:autoSpaceDN w:val="0"/>
        <w:adjustRightInd w:val="0"/>
        <w:spacing w:after="0" w:line="240" w:lineRule="auto"/>
        <w:rPr>
          <w:rFonts w:ascii="Helvetica CE 55 Roman" w:hAnsi="Helvetica CE 55 Roman" w:cs="Helvetica"/>
          <w:sz w:val="20"/>
          <w:szCs w:val="20"/>
        </w:rPr>
      </w:pPr>
    </w:p>
    <w:p w:rsidR="0086727D" w:rsidRDefault="0086727D" w:rsidP="008F61BE">
      <w:pPr>
        <w:autoSpaceDE w:val="0"/>
        <w:autoSpaceDN w:val="0"/>
        <w:adjustRightInd w:val="0"/>
        <w:spacing w:after="0" w:line="240" w:lineRule="auto"/>
        <w:rPr>
          <w:rFonts w:ascii="Helvetica CE 55 Roman" w:hAnsi="Helvetica CE 55 Roman" w:cs="Helvetica"/>
          <w:sz w:val="20"/>
          <w:szCs w:val="20"/>
        </w:rPr>
      </w:pPr>
    </w:p>
    <w:p w:rsidR="0086727D" w:rsidRPr="00047864" w:rsidRDefault="007C1201" w:rsidP="008F61BE">
      <w:pPr>
        <w:autoSpaceDE w:val="0"/>
        <w:autoSpaceDN w:val="0"/>
        <w:adjustRightInd w:val="0"/>
        <w:spacing w:after="0" w:line="240" w:lineRule="auto"/>
        <w:rPr>
          <w:rFonts w:ascii="Helvetica CE 55 Roman" w:hAnsi="Helvetica CE 55 Roman" w:cs="Helvetica"/>
          <w:b/>
          <w:sz w:val="20"/>
          <w:szCs w:val="20"/>
        </w:rPr>
      </w:pPr>
      <w:r w:rsidRPr="00047864">
        <w:rPr>
          <w:rFonts w:ascii="Helvetica CE 55 Roman" w:hAnsi="Helvetica CE 55 Roman" w:cs="Helvetica"/>
          <w:b/>
          <w:sz w:val="20"/>
          <w:szCs w:val="20"/>
        </w:rPr>
        <w:t>Verified</w:t>
      </w:r>
      <w:r w:rsidR="0086727D" w:rsidRPr="00047864">
        <w:rPr>
          <w:rFonts w:ascii="Helvetica CE 55 Roman" w:hAnsi="Helvetica CE 55 Roman" w:cs="Helvetica"/>
          <w:b/>
          <w:sz w:val="20"/>
          <w:szCs w:val="20"/>
        </w:rPr>
        <w:t xml:space="preserve"> by</w:t>
      </w:r>
      <w:r w:rsidR="0086727D" w:rsidRPr="00047864">
        <w:rPr>
          <w:rFonts w:ascii="Helvetica CE 55 Roman" w:hAnsi="Helvetica CE 55 Roman" w:cs="Helvetica"/>
          <w:b/>
          <w:sz w:val="20"/>
          <w:szCs w:val="20"/>
        </w:rPr>
        <w:tab/>
      </w:r>
      <w:r w:rsidR="0086727D" w:rsidRPr="00047864">
        <w:rPr>
          <w:rFonts w:ascii="Helvetica CE 55 Roman" w:hAnsi="Helvetica CE 55 Roman" w:cs="Helvetica"/>
          <w:b/>
          <w:sz w:val="20"/>
          <w:szCs w:val="20"/>
        </w:rPr>
        <w:tab/>
      </w:r>
      <w:r w:rsidR="0086727D" w:rsidRPr="00047864">
        <w:rPr>
          <w:rFonts w:ascii="Helvetica CE 55 Roman" w:hAnsi="Helvetica CE 55 Roman" w:cs="Helvetica"/>
          <w:b/>
          <w:sz w:val="20"/>
          <w:szCs w:val="20"/>
        </w:rPr>
        <w:tab/>
      </w:r>
      <w:r w:rsidR="0086727D" w:rsidRPr="00047864">
        <w:rPr>
          <w:rFonts w:ascii="Helvetica CE 55 Roman" w:hAnsi="Helvetica CE 55 Roman" w:cs="Helvetica"/>
          <w:b/>
          <w:sz w:val="20"/>
          <w:szCs w:val="20"/>
        </w:rPr>
        <w:tab/>
        <w:t>Approved by</w:t>
      </w:r>
      <w:r w:rsidR="0086727D" w:rsidRPr="00047864">
        <w:rPr>
          <w:rFonts w:ascii="Helvetica CE 55 Roman" w:hAnsi="Helvetica CE 55 Roman" w:cs="Helvetica"/>
          <w:b/>
          <w:sz w:val="20"/>
          <w:szCs w:val="20"/>
        </w:rPr>
        <w:tab/>
      </w:r>
      <w:r w:rsidR="0086727D" w:rsidRPr="00047864">
        <w:rPr>
          <w:rFonts w:ascii="Helvetica CE 55 Roman" w:hAnsi="Helvetica CE 55 Roman" w:cs="Helvetica"/>
          <w:b/>
          <w:sz w:val="20"/>
          <w:szCs w:val="20"/>
        </w:rPr>
        <w:tab/>
      </w:r>
      <w:r w:rsidR="0086727D" w:rsidRPr="00047864">
        <w:rPr>
          <w:rFonts w:ascii="Helvetica CE 55 Roman" w:hAnsi="Helvetica CE 55 Roman" w:cs="Helvetica"/>
          <w:b/>
          <w:sz w:val="20"/>
          <w:szCs w:val="20"/>
        </w:rPr>
        <w:tab/>
      </w:r>
      <w:r w:rsidR="0086727D" w:rsidRPr="00047864">
        <w:rPr>
          <w:rFonts w:ascii="Helvetica CE 55 Roman" w:hAnsi="Helvetica CE 55 Roman" w:cs="Helvetica"/>
          <w:b/>
          <w:sz w:val="20"/>
          <w:szCs w:val="20"/>
        </w:rPr>
        <w:tab/>
        <w:t xml:space="preserve">Reg no: </w:t>
      </w:r>
    </w:p>
    <w:p w:rsidR="0086727D" w:rsidRPr="00047864" w:rsidRDefault="0086727D" w:rsidP="008F61BE">
      <w:pPr>
        <w:autoSpaceDE w:val="0"/>
        <w:autoSpaceDN w:val="0"/>
        <w:adjustRightInd w:val="0"/>
        <w:spacing w:after="0" w:line="240" w:lineRule="auto"/>
        <w:rPr>
          <w:rFonts w:ascii="Helvetica CE 55 Roman" w:hAnsi="Helvetica CE 55 Roman" w:cs="Helvetica"/>
          <w:b/>
          <w:sz w:val="20"/>
          <w:szCs w:val="20"/>
        </w:rPr>
      </w:pPr>
    </w:p>
    <w:p w:rsidR="0086727D" w:rsidRPr="00047864" w:rsidRDefault="0086727D" w:rsidP="008F61BE">
      <w:pPr>
        <w:autoSpaceDE w:val="0"/>
        <w:autoSpaceDN w:val="0"/>
        <w:adjustRightInd w:val="0"/>
        <w:spacing w:after="0" w:line="240" w:lineRule="auto"/>
        <w:rPr>
          <w:rFonts w:ascii="Helvetica CE 55 Roman" w:hAnsi="Helvetica CE 55 Roman" w:cs="Helvetica"/>
          <w:b/>
          <w:sz w:val="20"/>
          <w:szCs w:val="20"/>
        </w:rPr>
      </w:pPr>
    </w:p>
    <w:p w:rsidR="0086727D" w:rsidRPr="00763F8C" w:rsidRDefault="0086727D" w:rsidP="007C1201">
      <w:r w:rsidRPr="00047864">
        <w:rPr>
          <w:b/>
        </w:rPr>
        <w:t>Comments</w:t>
      </w:r>
      <w:r>
        <w:t xml:space="preserve"> _____________________________________________________________________________________________</w:t>
      </w:r>
    </w:p>
    <w:p w:rsidR="00EE7D09" w:rsidRPr="00763F8C" w:rsidRDefault="001E4831" w:rsidP="00FF0E41">
      <w:pPr>
        <w:rPr>
          <w:rFonts w:ascii="Helvetica CE 55 Roman" w:hAnsi="Helvetica CE 55 Roman"/>
          <w:sz w:val="20"/>
          <w:szCs w:val="20"/>
        </w:rPr>
      </w:pPr>
      <w:r w:rsidRPr="00763F8C">
        <w:rPr>
          <w:rFonts w:ascii="Helvetica CE 55 Roman" w:hAnsi="Helvetica CE 55 Roman"/>
          <w:sz w:val="20"/>
          <w:szCs w:val="20"/>
        </w:rPr>
        <w:t xml:space="preserve"> </w:t>
      </w:r>
    </w:p>
    <w:p w:rsidR="003E7EC6" w:rsidRPr="00763F8C" w:rsidRDefault="003E7EC6">
      <w:pPr>
        <w:rPr>
          <w:rFonts w:ascii="Helvetica CE 55 Roman" w:hAnsi="Helvetica CE 55 Roman"/>
          <w:sz w:val="20"/>
          <w:szCs w:val="20"/>
        </w:rPr>
      </w:pPr>
    </w:p>
    <w:sectPr w:rsidR="003E7EC6" w:rsidRPr="00763F8C" w:rsidSect="00EE7D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Impact">
    <w:panose1 w:val="020B0806030902050204"/>
    <w:charset w:val="00"/>
    <w:family w:val="swiss"/>
    <w:pitch w:val="variable"/>
    <w:sig w:usb0="00000287" w:usb1="00000000" w:usb2="00000000" w:usb3="00000000" w:csb0="0000009F" w:csb1="00000000"/>
  </w:font>
  <w:font w:name="Helvetica CE 55 Roman">
    <w:altName w:val="Microsoft YaHei"/>
    <w:charset w:val="00"/>
    <w:family w:val="auto"/>
    <w:pitch w:val="variable"/>
    <w:sig w:usb0="00000001" w:usb1="00000000" w:usb2="00000000" w:usb3="00000000" w:csb0="00000003" w:csb1="00000000"/>
  </w:font>
  <w:font w:name="Helvetica">
    <w:panose1 w:val="020B05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TT6F99O00">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hideSpellingErrors/>
  <w:hideGrammaticalErrors/>
  <w:attachedTemplate r:id="rId1"/>
  <w:defaultTabStop w:val="720"/>
  <w:characterSpacingControl w:val="doNotCompress"/>
  <w:compat/>
  <w:rsids>
    <w:rsidRoot w:val="00B730A2"/>
    <w:rsid w:val="0002012C"/>
    <w:rsid w:val="00047864"/>
    <w:rsid w:val="00134D3D"/>
    <w:rsid w:val="00173402"/>
    <w:rsid w:val="001D44D5"/>
    <w:rsid w:val="001E4831"/>
    <w:rsid w:val="00202723"/>
    <w:rsid w:val="00245E6C"/>
    <w:rsid w:val="002631B0"/>
    <w:rsid w:val="003E7EC6"/>
    <w:rsid w:val="0042002B"/>
    <w:rsid w:val="004761B2"/>
    <w:rsid w:val="0052661B"/>
    <w:rsid w:val="00582DC2"/>
    <w:rsid w:val="005976A3"/>
    <w:rsid w:val="00763F8C"/>
    <w:rsid w:val="007B774D"/>
    <w:rsid w:val="007C1201"/>
    <w:rsid w:val="007F5F0F"/>
    <w:rsid w:val="0086727D"/>
    <w:rsid w:val="008F61BE"/>
    <w:rsid w:val="009874CA"/>
    <w:rsid w:val="00A21AE1"/>
    <w:rsid w:val="00A517EF"/>
    <w:rsid w:val="00AC091D"/>
    <w:rsid w:val="00AC132D"/>
    <w:rsid w:val="00AE4BBA"/>
    <w:rsid w:val="00AF42DE"/>
    <w:rsid w:val="00B22E3C"/>
    <w:rsid w:val="00B730A2"/>
    <w:rsid w:val="00CC0395"/>
    <w:rsid w:val="00D27B3F"/>
    <w:rsid w:val="00E65BBE"/>
    <w:rsid w:val="00EE7D09"/>
    <w:rsid w:val="00F64237"/>
    <w:rsid w:val="00F930BD"/>
    <w:rsid w:val="00FB489F"/>
    <w:rsid w:val="00FF0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D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E41"/>
    <w:rPr>
      <w:rFonts w:ascii="Tahoma" w:hAnsi="Tahoma" w:cs="Tahoma"/>
      <w:sz w:val="16"/>
      <w:szCs w:val="16"/>
    </w:rPr>
  </w:style>
  <w:style w:type="paragraph" w:customStyle="1" w:styleId="Default">
    <w:name w:val="Default"/>
    <w:rsid w:val="00FF0E4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C03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PA\Downloads\application%20form%20KOPA%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A73B5-353B-4E55-AB93-77CCA8A36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KOPA final</Template>
  <TotalTime>1</TotalTime>
  <Pages>4</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dc:creator>
  <cp:lastModifiedBy>KOPA</cp:lastModifiedBy>
  <cp:revision>1</cp:revision>
  <dcterms:created xsi:type="dcterms:W3CDTF">2014-10-10T08:21:00Z</dcterms:created>
  <dcterms:modified xsi:type="dcterms:W3CDTF">2014-10-10T08:22:00Z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